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5088" w:rsidRPr="003130E1" w:rsidRDefault="003B3C5D" w:rsidP="00FA6898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648F581" wp14:editId="17FF4C7A">
                <wp:simplePos x="0" y="0"/>
                <wp:positionH relativeFrom="column">
                  <wp:posOffset>1754047</wp:posOffset>
                </wp:positionH>
                <wp:positionV relativeFrom="paragraph">
                  <wp:posOffset>-85384</wp:posOffset>
                </wp:positionV>
                <wp:extent cx="1020726" cy="265814"/>
                <wp:effectExtent l="495300" t="0" r="27305" b="2032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726" cy="265814"/>
                        </a:xfrm>
                        <a:prstGeom prst="wedgeRectCallout">
                          <a:avLst>
                            <a:gd name="adj1" fmla="val -93231"/>
                            <a:gd name="adj2" fmla="val -91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88" w:rsidRPr="00E51D3E" w:rsidRDefault="005F6B5E" w:rsidP="00EA50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種別</w:t>
                            </w:r>
                            <w:r w:rsidR="00EA5088"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を選択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138.1pt;margin-top:-6.7pt;width:80.35pt;height:20.9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" adj="-9338,8814" strokeweight="1.5pt">
                <v:textbox inset="5.85pt,.7pt,5.85pt,.7pt">
                  <w:txbxContent>
                    <w:p w:rsidR="00EA5088" w:rsidRPr="00E51D3E" w:rsidRDefault="005F6B5E" w:rsidP="00EA50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51D3E">
                        <w:rPr>
                          <w:rFonts w:ascii="ＭＳ ゴシック" w:eastAsia="ＭＳ ゴシック" w:hAnsi="ＭＳ ゴシック" w:hint="eastAsia"/>
                        </w:rPr>
                        <w:t>種別</w:t>
                      </w:r>
                      <w:r w:rsidR="00EA5088" w:rsidRPr="00E51D3E">
                        <w:rPr>
                          <w:rFonts w:ascii="ＭＳ ゴシック" w:eastAsia="ＭＳ ゴシック" w:hAnsi="ＭＳ ゴシック" w:hint="eastAsia"/>
                        </w:rPr>
                        <w:t>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825AC67" wp14:editId="1853BB38">
                <wp:simplePos x="0" y="0"/>
                <wp:positionH relativeFrom="column">
                  <wp:posOffset>3100070</wp:posOffset>
                </wp:positionH>
                <wp:positionV relativeFrom="paragraph">
                  <wp:posOffset>-337185</wp:posOffset>
                </wp:positionV>
                <wp:extent cx="2605405" cy="620395"/>
                <wp:effectExtent l="23495" t="19050" r="19050" b="2730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7A" w:rsidRPr="00E51D3E" w:rsidRDefault="002C3D7A" w:rsidP="002C3D7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E51D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書式の詳細は『理論と方法』最新号に合わせてください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44.1pt;margin-top:-26.55pt;width:205.15pt;height:48.8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" strokeweight="3pt">
                <v:textbox inset="5.85pt,.7pt,5.85pt,.7pt">
                  <w:txbxContent>
                    <w:p w:rsidR="002C3D7A" w:rsidRPr="00E51D3E" w:rsidRDefault="002C3D7A" w:rsidP="002C3D7A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E51D3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書式の詳細は『理論と方法』最新号に合わせてください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F6B5E" w:rsidRPr="003B3C5D">
        <w:rPr>
          <w:rFonts w:hint="eastAsia"/>
          <w:highlight w:val="yellow"/>
        </w:rPr>
        <w:t xml:space="preserve">原著論文　</w:t>
      </w:r>
      <w:r w:rsidR="00EA5088" w:rsidRPr="003B3C5D">
        <w:rPr>
          <w:rFonts w:hint="eastAsia"/>
          <w:highlight w:val="yellow"/>
        </w:rPr>
        <w:t>研究ノート</w:t>
      </w:r>
    </w:p>
    <w:p w:rsidR="004746F2" w:rsidRPr="003130E1" w:rsidRDefault="004D4216" w:rsidP="004A6641">
      <w:pPr>
        <w:pStyle w:val="1"/>
        <w:rPr>
          <w:rFonts w:ascii="Times New Roman" w:eastAsia="ＭＳ 明朝" w:hAnsi="Times New Roman"/>
          <w:sz w:val="28"/>
        </w:rPr>
      </w:pPr>
      <w:r w:rsidRPr="003130E1">
        <w:rPr>
          <w:rFonts w:ascii="Times New Roman" w:eastAsia="ＭＳ 明朝" w:hAnsi="Times New Roman" w:hint="eastAsia"/>
          <w:sz w:val="28"/>
        </w:rPr>
        <w:t>メインタイトル</w:t>
      </w:r>
      <w:r w:rsidR="003B3C5D" w:rsidRPr="003B3C5D">
        <w:rPr>
          <w:rFonts w:ascii="Times New Roman" w:eastAsia="ＭＳ 明朝" w:hAnsi="Times New Roman" w:hint="eastAsia"/>
          <w:sz w:val="28"/>
          <w:highlight w:val="yellow"/>
        </w:rPr>
        <w:t>：</w:t>
      </w:r>
    </w:p>
    <w:p w:rsidR="004746F2" w:rsidRPr="003130E1" w:rsidRDefault="003B3C5D" w:rsidP="004A6641">
      <w:pPr>
        <w:pStyle w:val="1"/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0C957E8" wp14:editId="773E4E19">
                <wp:simplePos x="0" y="0"/>
                <wp:positionH relativeFrom="column">
                  <wp:posOffset>2201545</wp:posOffset>
                </wp:positionH>
                <wp:positionV relativeFrom="paragraph">
                  <wp:posOffset>57150</wp:posOffset>
                </wp:positionV>
                <wp:extent cx="1771650" cy="729615"/>
                <wp:effectExtent l="765810" t="301625" r="15240" b="1651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29615"/>
                        </a:xfrm>
                        <a:prstGeom prst="wedgeRectCallout">
                          <a:avLst>
                            <a:gd name="adj1" fmla="val -87847"/>
                            <a:gd name="adj2" fmla="val -8150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C5D" w:rsidRPr="00E51D3E" w:rsidRDefault="003B3C5D" w:rsidP="003B3C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サブタイトルには（2倍ダッシュ，─</w:t>
                            </w:r>
                            <w:r w:rsidR="004B5F13">
                              <w:rPr>
                                <w:rFonts w:ascii="ＭＳ ゴシック" w:eastAsia="ＭＳ ゴシック" w:hAnsi="ＭＳ ゴシック" w:hint="eastAsia"/>
                              </w:rPr>
                              <w:t>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ではなく</w:t>
                            </w:r>
                            <w:r w:rsidR="004B5F1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コロン（：）を使用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61" style="position:absolute;left:0;text-align:left;margin-left:173.35pt;margin-top:4.5pt;width:139.5pt;height:57.4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" adj="-8175,-6805" strokeweight="1.5pt">
                <v:textbox inset="5.85pt,.7pt,5.85pt,.7pt">
                  <w:txbxContent>
                    <w:p w:rsidR="003B3C5D" w:rsidRPr="00E51D3E" w:rsidRDefault="003B3C5D" w:rsidP="003B3C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サブタイトルには（2倍ダッシュ，─</w:t>
                      </w:r>
                      <w:r w:rsidR="004B5F13">
                        <w:rPr>
                          <w:rFonts w:ascii="ＭＳ ゴシック" w:eastAsia="ＭＳ ゴシック" w:hAnsi="ＭＳ ゴシック" w:hint="eastAsia"/>
                        </w:rPr>
                        <w:t>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ではなく</w:t>
                      </w:r>
                      <w:r w:rsidR="004B5F1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コロン（：）を使用</w:t>
                      </w:r>
                    </w:p>
                  </w:txbxContent>
                </v:textbox>
              </v:shape>
            </w:pict>
          </mc:Fallback>
        </mc:AlternateContent>
      </w:r>
      <w:r w:rsidR="00EA5F37" w:rsidRPr="003130E1">
        <w:rPr>
          <w:rFonts w:ascii="Times New Roman" w:eastAsia="ＭＳ 明朝" w:hAnsi="Times New Roman" w:hint="eastAsia"/>
          <w:sz w:val="24"/>
        </w:rPr>
        <w:t>サブタイトル</w:t>
      </w:r>
    </w:p>
    <w:p w:rsidR="00A41CB6" w:rsidRPr="003130E1" w:rsidRDefault="00A41CB6" w:rsidP="00572660"/>
    <w:p w:rsidR="004746F2" w:rsidRPr="003130E1" w:rsidRDefault="00EA5F37" w:rsidP="004A6641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［</w:t>
      </w:r>
      <w:r w:rsidR="004A6641" w:rsidRPr="003130E1">
        <w:rPr>
          <w:rFonts w:ascii="Times New Roman" w:eastAsia="ＭＳ 明朝" w:hAnsi="Times New Roman" w:hint="eastAsia"/>
        </w:rPr>
        <w:t>要約</w:t>
      </w:r>
      <w:r w:rsidRPr="003130E1">
        <w:rPr>
          <w:rFonts w:ascii="Times New Roman" w:eastAsia="ＭＳ 明朝" w:hAnsi="Times New Roman" w:hint="eastAsia"/>
        </w:rPr>
        <w:t>］</w:t>
      </w:r>
    </w:p>
    <w:p w:rsidR="004D4216" w:rsidRPr="003130E1" w:rsidRDefault="004D4216" w:rsidP="00EA5F37">
      <w:pPr>
        <w:pStyle w:val="1f"/>
        <w:ind w:left="0" w:right="0" w:firstLineChars="0" w:firstLine="0"/>
        <w:rPr>
          <w:sz w:val="21"/>
          <w:szCs w:val="21"/>
        </w:rPr>
      </w:pPr>
      <w:r w:rsidRPr="003130E1">
        <w:rPr>
          <w:rFonts w:hint="eastAsia"/>
          <w:sz w:val="21"/>
          <w:szCs w:val="21"/>
        </w:rPr>
        <w:t xml:space="preserve">　</w:t>
      </w:r>
      <w:r w:rsidRPr="003B3C5D">
        <w:rPr>
          <w:rFonts w:hint="eastAsia"/>
          <w:sz w:val="21"/>
          <w:szCs w:val="21"/>
          <w:highlight w:val="yellow"/>
        </w:rPr>
        <w:t>○○○○○○○○○○○○○○○○○○○○○○○○○○○○○○○○○○○○○○○○○○○○○○</w:t>
      </w:r>
      <w:r w:rsidR="004A6641" w:rsidRPr="003B3C5D">
        <w:rPr>
          <w:rFonts w:hint="eastAsia"/>
          <w:sz w:val="21"/>
          <w:szCs w:val="21"/>
          <w:highlight w:val="yellow"/>
        </w:rPr>
        <w:t>．</w:t>
      </w:r>
    </w:p>
    <w:p w:rsidR="004746F2" w:rsidRPr="003130E1" w:rsidRDefault="003B3C5D" w:rsidP="005726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1A1B040" wp14:editId="02F3449F">
                <wp:simplePos x="0" y="0"/>
                <wp:positionH relativeFrom="column">
                  <wp:posOffset>1555115</wp:posOffset>
                </wp:positionH>
                <wp:positionV relativeFrom="paragraph">
                  <wp:posOffset>49530</wp:posOffset>
                </wp:positionV>
                <wp:extent cx="1586865" cy="522605"/>
                <wp:effectExtent l="14605" t="307340" r="17780" b="1778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522605"/>
                        </a:xfrm>
                        <a:prstGeom prst="wedgeRectCallout">
                          <a:avLst>
                            <a:gd name="adj1" fmla="val -30954"/>
                            <a:gd name="adj2" fmla="val -1023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C5D" w:rsidRPr="00E51D3E" w:rsidRDefault="003B3C5D" w:rsidP="003B3C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要約は改行できない（英語要約も）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61" style="position:absolute;left:0;text-align:left;margin-left:122.45pt;margin-top:3.9pt;width:124.95pt;height:41.1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" adj="4114,-11312" strokeweight="1.5pt">
                <v:textbox inset="5.85pt,.7pt,5.85pt,.7pt">
                  <w:txbxContent>
                    <w:p w:rsidR="003B3C5D" w:rsidRPr="00E51D3E" w:rsidRDefault="003B3C5D" w:rsidP="003B3C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要約は改行できない（英語要約も）</w:t>
                      </w:r>
                    </w:p>
                  </w:txbxContent>
                </v:textbox>
              </v:shape>
            </w:pict>
          </mc:Fallback>
        </mc:AlternateContent>
      </w:r>
    </w:p>
    <w:p w:rsidR="005B0689" w:rsidRPr="003130E1" w:rsidRDefault="004A6641" w:rsidP="00D416B5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［</w:t>
      </w:r>
      <w:r w:rsidR="004746F2" w:rsidRPr="003130E1">
        <w:rPr>
          <w:rFonts w:ascii="Times New Roman" w:eastAsia="ＭＳ 明朝" w:hAnsi="Times New Roman" w:hint="eastAsia"/>
        </w:rPr>
        <w:t>キーワード</w:t>
      </w:r>
      <w:r w:rsidRPr="003130E1">
        <w:rPr>
          <w:rFonts w:ascii="Times New Roman" w:eastAsia="ＭＳ 明朝" w:hAnsi="Times New Roman" w:hint="eastAsia"/>
        </w:rPr>
        <w:t>］</w:t>
      </w:r>
    </w:p>
    <w:p w:rsidR="004746F2" w:rsidRPr="003130E1" w:rsidRDefault="005B0689" w:rsidP="005B0689">
      <w:r w:rsidRPr="003130E1">
        <w:rPr>
          <w:rFonts w:hint="eastAsia"/>
        </w:rPr>
        <w:t xml:space="preserve">　</w:t>
      </w:r>
      <w:r w:rsidR="004D4216" w:rsidRPr="003130E1">
        <w:rPr>
          <w:rFonts w:hint="eastAsia"/>
        </w:rPr>
        <w:t>○○○</w:t>
      </w:r>
      <w:r w:rsidR="004746F2" w:rsidRPr="003130E1">
        <w:rPr>
          <w:rFonts w:hint="eastAsia"/>
        </w:rPr>
        <w:t>，</w:t>
      </w:r>
      <w:r w:rsidR="004D4216" w:rsidRPr="003130E1">
        <w:rPr>
          <w:rFonts w:hint="eastAsia"/>
        </w:rPr>
        <w:t>○○○</w:t>
      </w:r>
      <w:r w:rsidR="004746F2" w:rsidRPr="003130E1">
        <w:rPr>
          <w:rFonts w:hint="eastAsia"/>
        </w:rPr>
        <w:t>，</w:t>
      </w:r>
      <w:r w:rsidR="004D4216" w:rsidRPr="003130E1">
        <w:rPr>
          <w:rFonts w:hint="eastAsia"/>
        </w:rPr>
        <w:t>○○○</w:t>
      </w:r>
    </w:p>
    <w:p w:rsidR="004746F2" w:rsidRPr="003130E1" w:rsidRDefault="004746F2" w:rsidP="00572660"/>
    <w:p w:rsidR="004746F2" w:rsidRPr="003130E1" w:rsidRDefault="004D4216" w:rsidP="004A6641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1</w:t>
      </w:r>
      <w:r w:rsidRPr="003130E1">
        <w:rPr>
          <w:rFonts w:ascii="Times New Roman" w:eastAsia="ＭＳ 明朝" w:hAnsi="Times New Roman" w:hint="eastAsia"/>
        </w:rPr>
        <w:t xml:space="preserve">　節タイトル</w:t>
      </w:r>
    </w:p>
    <w:p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1</w:t>
      </w:r>
      <w:r w:rsidRPr="003130E1">
        <w:rPr>
          <w:rFonts w:ascii="Times New Roman" w:eastAsia="ＭＳ 明朝" w:hAnsi="Times New Roman"/>
        </w:rPr>
        <w:t>.1</w:t>
      </w:r>
      <w:r w:rsidRPr="003130E1">
        <w:rPr>
          <w:rFonts w:ascii="Times New Roman" w:eastAsia="ＭＳ 明朝" w:hAnsi="Times New Roman" w:hint="eastAsia"/>
        </w:rPr>
        <w:t xml:space="preserve">　項タイトル</w:t>
      </w:r>
    </w:p>
    <w:p w:rsidR="004D4216" w:rsidRPr="003130E1" w:rsidRDefault="004D4216" w:rsidP="00572660">
      <w:r w:rsidRPr="003130E1">
        <w:rPr>
          <w:rFonts w:hint="eastAsia"/>
        </w:rPr>
        <w:t xml:space="preserve">　○○○○○○○○○○○○○○○○○○○○○○○○○○○○○○○○○○○○○○○○○○○○○○．</w:t>
      </w:r>
    </w:p>
    <w:p w:rsidR="008241AA" w:rsidRPr="003130E1" w:rsidRDefault="008241AA" w:rsidP="00572660"/>
    <w:p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1</w:t>
      </w:r>
      <w:r w:rsidRPr="003130E1">
        <w:rPr>
          <w:rFonts w:ascii="Times New Roman" w:eastAsia="ＭＳ 明朝" w:hAnsi="Times New Roman"/>
        </w:rPr>
        <w:t>.</w:t>
      </w:r>
      <w:r w:rsidRPr="003130E1">
        <w:rPr>
          <w:rFonts w:ascii="Times New Roman" w:eastAsia="ＭＳ 明朝" w:hAnsi="Times New Roman" w:hint="eastAsia"/>
        </w:rPr>
        <w:t>2</w:t>
      </w:r>
      <w:r w:rsidRPr="003130E1">
        <w:rPr>
          <w:rFonts w:ascii="Times New Roman" w:eastAsia="ＭＳ 明朝" w:hAnsi="Times New Roman" w:hint="eastAsia"/>
        </w:rPr>
        <w:t xml:space="preserve">　項タイトル</w:t>
      </w:r>
    </w:p>
    <w:p w:rsidR="008241AA" w:rsidRPr="003130E1" w:rsidRDefault="003B3C5D" w:rsidP="005726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9F572E" wp14:editId="24E050DC">
                <wp:simplePos x="0" y="0"/>
                <wp:positionH relativeFrom="column">
                  <wp:posOffset>2329180</wp:posOffset>
                </wp:positionH>
                <wp:positionV relativeFrom="paragraph">
                  <wp:posOffset>330835</wp:posOffset>
                </wp:positionV>
                <wp:extent cx="1771650" cy="729615"/>
                <wp:effectExtent l="1443355" t="16510" r="13970" b="920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29615"/>
                        </a:xfrm>
                        <a:prstGeom prst="wedgeRectCallout">
                          <a:avLst>
                            <a:gd name="adj1" fmla="val -122866"/>
                            <a:gd name="adj2" fmla="val 5722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7A" w:rsidRPr="00E51D3E" w:rsidRDefault="002C3D7A" w:rsidP="002C3D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文献挙示には（半角ではなく）全角かっこを使用</w:t>
                            </w:r>
                            <w:r w:rsidR="00012DCB">
                              <w:rPr>
                                <w:rFonts w:ascii="ＭＳ ゴシック" w:eastAsia="ＭＳ ゴシック" w:hAnsi="ＭＳ ゴシック" w:hint="eastAsia"/>
                              </w:rPr>
                              <w:t>（英語原稿では半角）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1" style="position:absolute;left:0;text-align:left;margin-left:183.4pt;margin-top:26.05pt;width:139.5pt;height:5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" adj="-15739,23160" strokeweight="1.5pt">
                <v:textbox inset="5.85pt,.7pt,5.85pt,.7pt">
                  <w:txbxContent>
                    <w:p w:rsidR="002C3D7A" w:rsidRPr="00E51D3E" w:rsidRDefault="002C3D7A" w:rsidP="002C3D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51D3E">
                        <w:rPr>
                          <w:rFonts w:ascii="ＭＳ ゴシック" w:eastAsia="ＭＳ ゴシック" w:hAnsi="ＭＳ ゴシック" w:hint="eastAsia"/>
                        </w:rPr>
                        <w:t>文献挙示には（半角ではなく）全角かっこを使用</w:t>
                      </w:r>
                      <w:r w:rsidR="00012DCB">
                        <w:rPr>
                          <w:rFonts w:ascii="ＭＳ ゴシック" w:eastAsia="ＭＳ ゴシック" w:hAnsi="ＭＳ ゴシック" w:hint="eastAsia"/>
                        </w:rPr>
                        <w:t>（英語原稿では半角）</w:t>
                      </w:r>
                    </w:p>
                  </w:txbxContent>
                </v:textbox>
              </v:shape>
            </w:pict>
          </mc:Fallback>
        </mc:AlternateContent>
      </w:r>
      <w:r w:rsidR="008241AA" w:rsidRPr="003130E1">
        <w:rPr>
          <w:rFonts w:hint="eastAsia"/>
        </w:rPr>
        <w:t xml:space="preserve">　○○○○○○○○○○○○○○○○○○○○○○○○○○○○○○○○○○○○○○○○○○○○○○．</w:t>
      </w:r>
    </w:p>
    <w:p w:rsidR="008241AA" w:rsidRPr="003130E1" w:rsidRDefault="008241AA" w:rsidP="00572660"/>
    <w:p w:rsidR="004D4216" w:rsidRPr="003130E1" w:rsidRDefault="004D4216" w:rsidP="004A6641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2</w:t>
      </w:r>
      <w:r w:rsidRPr="003130E1">
        <w:rPr>
          <w:rFonts w:ascii="Times New Roman" w:eastAsia="ＭＳ 明朝" w:hAnsi="Times New Roman" w:hint="eastAsia"/>
        </w:rPr>
        <w:t xml:space="preserve">　節タイトル</w:t>
      </w:r>
    </w:p>
    <w:p w:rsidR="004D4216" w:rsidRPr="003130E1" w:rsidRDefault="004D4216" w:rsidP="004A6641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/>
        </w:rPr>
        <w:t>2.1</w:t>
      </w:r>
      <w:r w:rsidRPr="003130E1">
        <w:rPr>
          <w:rFonts w:ascii="Times New Roman" w:eastAsia="ＭＳ 明朝" w:hAnsi="Times New Roman" w:hint="eastAsia"/>
        </w:rPr>
        <w:t xml:space="preserve">　項タイトル</w:t>
      </w:r>
    </w:p>
    <w:p w:rsidR="004D4216" w:rsidRPr="003130E1" w:rsidRDefault="004D4216" w:rsidP="00572660">
      <w:r w:rsidRPr="003130E1">
        <w:rPr>
          <w:rFonts w:hint="eastAsia"/>
        </w:rPr>
        <w:t xml:space="preserve">　</w:t>
      </w:r>
      <w:r w:rsidR="002C3D7A" w:rsidRPr="003130E1">
        <w:rPr>
          <w:rFonts w:hint="eastAsia"/>
        </w:rPr>
        <w:t>盛山</w:t>
      </w:r>
      <w:r w:rsidR="002C3D7A" w:rsidRPr="003B3C5D">
        <w:rPr>
          <w:rFonts w:hint="eastAsia"/>
          <w:highlight w:val="yellow"/>
        </w:rPr>
        <w:t>（</w:t>
      </w:r>
      <w:r w:rsidR="002C3D7A" w:rsidRPr="003B3C5D">
        <w:rPr>
          <w:rFonts w:hint="eastAsia"/>
          <w:highlight w:val="yellow"/>
        </w:rPr>
        <w:t>1995</w:t>
      </w:r>
      <w:r w:rsidR="002C3D7A" w:rsidRPr="003B3C5D">
        <w:rPr>
          <w:rFonts w:hint="eastAsia"/>
          <w:highlight w:val="yellow"/>
        </w:rPr>
        <w:t>）</w:t>
      </w:r>
      <w:r w:rsidR="002C3D7A" w:rsidRPr="003130E1">
        <w:rPr>
          <w:rFonts w:hint="eastAsia"/>
        </w:rPr>
        <w:t>は</w:t>
      </w:r>
      <w:r w:rsidRPr="003130E1">
        <w:rPr>
          <w:rFonts w:hint="eastAsia"/>
        </w:rPr>
        <w:t>○○○○○○○○○○○○○○○○○○○○○○○○○○○○○○○○○○○○○○○○○○○○○○．</w:t>
      </w:r>
    </w:p>
    <w:p w:rsidR="004D4216" w:rsidRPr="003130E1" w:rsidRDefault="004D4216" w:rsidP="00572660"/>
    <w:p w:rsidR="00D416B5" w:rsidRPr="003B3C5D" w:rsidRDefault="003B3C5D" w:rsidP="00572660">
      <w:pPr>
        <w:rPr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5E24A9" wp14:editId="7FB156A9">
                <wp:simplePos x="0" y="0"/>
                <wp:positionH relativeFrom="column">
                  <wp:posOffset>1207770</wp:posOffset>
                </wp:positionH>
                <wp:positionV relativeFrom="paragraph">
                  <wp:posOffset>27305</wp:posOffset>
                </wp:positionV>
                <wp:extent cx="2460625" cy="902970"/>
                <wp:effectExtent l="426720" t="17780" r="17780" b="127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902970"/>
                        </a:xfrm>
                        <a:prstGeom prst="wedgeRectCallout">
                          <a:avLst>
                            <a:gd name="adj1" fmla="val -65301"/>
                            <a:gd name="adj2" fmla="val -24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B5" w:rsidRDefault="00D416B5" w:rsidP="00D416B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図表は本文中に記載せず，場所のみ指定し，まとめて原稿末尾に記載</w:t>
                            </w:r>
                          </w:p>
                          <w:p w:rsidR="00012DCB" w:rsidRPr="00E51D3E" w:rsidRDefault="00012DCB" w:rsidP="00D416B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マイナス記号（－）は半角ではなく全角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61" style="position:absolute;left:0;text-align:left;margin-left:95.1pt;margin-top:2.15pt;width:193.75pt;height:7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" adj="-3305,5438" strokeweight="1.5pt">
                <v:textbox inset="5.85pt,.7pt,5.85pt,.7pt">
                  <w:txbxContent>
                    <w:p w:rsidR="00D416B5" w:rsidRDefault="00D416B5" w:rsidP="00D416B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51D3E">
                        <w:rPr>
                          <w:rFonts w:ascii="ＭＳ ゴシック" w:eastAsia="ＭＳ ゴシック" w:hAnsi="ＭＳ ゴシック" w:hint="eastAsia"/>
                        </w:rPr>
                        <w:t>図表は本文中に記載せず，場所のみ指定し，まとめて原稿末尾に記載</w:t>
                      </w:r>
                    </w:p>
                    <w:p w:rsidR="00012DCB" w:rsidRPr="00E51D3E" w:rsidRDefault="00012DCB" w:rsidP="00D416B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マイナス記号（－）は半角ではなく全角</w:t>
                      </w:r>
                    </w:p>
                  </w:txbxContent>
                </v:textbox>
              </v:shape>
            </w:pict>
          </mc:Fallback>
        </mc:AlternateContent>
      </w:r>
      <w:r w:rsidR="00D416B5" w:rsidRPr="003B3C5D">
        <w:rPr>
          <w:rFonts w:hint="eastAsia"/>
          <w:highlight w:val="yellow"/>
        </w:rPr>
        <w:t>―――</w:t>
      </w:r>
    </w:p>
    <w:p w:rsidR="00D416B5" w:rsidRPr="003B3C5D" w:rsidRDefault="00D416B5" w:rsidP="00572660">
      <w:pPr>
        <w:rPr>
          <w:highlight w:val="yellow"/>
        </w:rPr>
      </w:pPr>
      <w:r w:rsidRPr="003B3C5D">
        <w:rPr>
          <w:rFonts w:hint="eastAsia"/>
          <w:highlight w:val="yellow"/>
        </w:rPr>
        <w:t>図</w:t>
      </w:r>
      <w:r w:rsidRPr="003B3C5D">
        <w:rPr>
          <w:rFonts w:hint="eastAsia"/>
          <w:highlight w:val="yellow"/>
        </w:rPr>
        <w:t>1</w:t>
      </w:r>
    </w:p>
    <w:p w:rsidR="00D416B5" w:rsidRPr="003130E1" w:rsidRDefault="00D416B5" w:rsidP="00572660">
      <w:r w:rsidRPr="003B3C5D">
        <w:rPr>
          <w:rFonts w:hint="eastAsia"/>
          <w:highlight w:val="yellow"/>
        </w:rPr>
        <w:t>―――</w:t>
      </w:r>
    </w:p>
    <w:p w:rsidR="00D416B5" w:rsidRPr="003130E1" w:rsidRDefault="00D416B5" w:rsidP="00572660"/>
    <w:p w:rsidR="004D4216" w:rsidRPr="003130E1" w:rsidRDefault="004D4216" w:rsidP="004A6641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/>
        </w:rPr>
        <w:t>2.</w:t>
      </w:r>
      <w:r w:rsidRPr="003130E1">
        <w:rPr>
          <w:rFonts w:ascii="Times New Roman" w:eastAsia="ＭＳ 明朝" w:hAnsi="Times New Roman" w:hint="eastAsia"/>
        </w:rPr>
        <w:t>2</w:t>
      </w:r>
      <w:r w:rsidRPr="003130E1">
        <w:rPr>
          <w:rFonts w:ascii="Times New Roman" w:eastAsia="ＭＳ 明朝" w:hAnsi="Times New Roman" w:hint="eastAsia"/>
        </w:rPr>
        <w:t xml:space="preserve">　項タイトル</w:t>
      </w:r>
    </w:p>
    <w:p w:rsidR="004D4216" w:rsidRPr="003130E1" w:rsidRDefault="003B3C5D" w:rsidP="005726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56877B" wp14:editId="7F985DB6">
                <wp:simplePos x="0" y="0"/>
                <wp:positionH relativeFrom="column">
                  <wp:posOffset>1555115</wp:posOffset>
                </wp:positionH>
                <wp:positionV relativeFrom="paragraph">
                  <wp:posOffset>209550</wp:posOffset>
                </wp:positionV>
                <wp:extent cx="2418080" cy="456565"/>
                <wp:effectExtent l="269240" t="9525" r="17780" b="387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080" cy="456565"/>
                        </a:xfrm>
                        <a:prstGeom prst="wedgeRectCallout">
                          <a:avLst>
                            <a:gd name="adj1" fmla="val -58824"/>
                            <a:gd name="adj2" fmla="val 4972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7A" w:rsidRPr="00E51D3E" w:rsidRDefault="002C3D7A" w:rsidP="002C3D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仮説，定義，定理などはこの形で記載（前後1行空白，字下げなし）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1" style="position:absolute;left:0;text-align:left;margin-left:122.45pt;margin-top:16.5pt;width:190.4pt;height:3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" adj="-1906,21540" strokeweight="1.5pt">
                <v:textbox inset="5.85pt,.7pt,5.85pt,.7pt">
                  <w:txbxContent>
                    <w:p w:rsidR="002C3D7A" w:rsidRPr="00E51D3E" w:rsidRDefault="002C3D7A" w:rsidP="002C3D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51D3E">
                        <w:rPr>
                          <w:rFonts w:ascii="ＭＳ ゴシック" w:eastAsia="ＭＳ ゴシック" w:hAnsi="ＭＳ ゴシック" w:hint="eastAsia"/>
                        </w:rPr>
                        <w:t>仮説，定義，定理などはこの形で記載（前後1行空白，字下げなし）</w:t>
                      </w:r>
                    </w:p>
                  </w:txbxContent>
                </v:textbox>
              </v:shape>
            </w:pict>
          </mc:Fallback>
        </mc:AlternateContent>
      </w:r>
      <w:r w:rsidR="004D4216" w:rsidRPr="003130E1">
        <w:rPr>
          <w:rFonts w:hint="eastAsia"/>
        </w:rPr>
        <w:t xml:space="preserve">　○○○○○○○○○○○○○○○○○○○○○○○○○○○○○○○○○○○○○○○○○○○○○○．</w:t>
      </w:r>
    </w:p>
    <w:p w:rsidR="002C3D7A" w:rsidRPr="003130E1" w:rsidRDefault="002C3D7A" w:rsidP="00572660"/>
    <w:p w:rsidR="002C3D7A" w:rsidRPr="003130E1" w:rsidRDefault="002C3D7A" w:rsidP="00572660">
      <w:r w:rsidRPr="003B3C5D">
        <w:rPr>
          <w:rFonts w:hint="eastAsia"/>
          <w:highlight w:val="yellow"/>
        </w:rPr>
        <w:t>仮説</w:t>
      </w:r>
      <w:r w:rsidRPr="003B3C5D">
        <w:rPr>
          <w:rFonts w:hint="eastAsia"/>
          <w:highlight w:val="yellow"/>
        </w:rPr>
        <w:t>1</w:t>
      </w:r>
      <w:r w:rsidRPr="003B3C5D">
        <w:rPr>
          <w:rFonts w:hint="eastAsia"/>
          <w:highlight w:val="yellow"/>
        </w:rPr>
        <w:t>．○○○○○○○○○○○○○○○○○○○○○○○○○○○○○○○○○○○○○○○○○．</w:t>
      </w:r>
    </w:p>
    <w:p w:rsidR="002C3D7A" w:rsidRPr="003130E1" w:rsidRDefault="002C3D7A" w:rsidP="00572660"/>
    <w:p w:rsidR="002C3D7A" w:rsidRPr="003130E1" w:rsidRDefault="002C3D7A" w:rsidP="00572660">
      <w:r w:rsidRPr="003130E1">
        <w:rPr>
          <w:rFonts w:hint="eastAsia"/>
        </w:rPr>
        <w:t xml:space="preserve">　○○○○○○○○○○○○○○○○○○○○○○○○○○○○○○○○○○○○○○○○○</w:t>
      </w:r>
    </w:p>
    <w:p w:rsidR="004746F2" w:rsidRPr="003130E1" w:rsidRDefault="004746F2" w:rsidP="00572660"/>
    <w:p w:rsidR="004D4216" w:rsidRPr="003130E1" w:rsidRDefault="004D4216" w:rsidP="004A6641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lastRenderedPageBreak/>
        <w:t>3</w:t>
      </w:r>
      <w:r w:rsidRPr="003130E1">
        <w:rPr>
          <w:rFonts w:ascii="Times New Roman" w:eastAsia="ＭＳ 明朝" w:hAnsi="Times New Roman" w:hint="eastAsia"/>
        </w:rPr>
        <w:t xml:space="preserve">　節タイトル</w:t>
      </w:r>
    </w:p>
    <w:p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3</w:t>
      </w:r>
      <w:r w:rsidRPr="003130E1">
        <w:rPr>
          <w:rFonts w:ascii="Times New Roman" w:eastAsia="ＭＳ 明朝" w:hAnsi="Times New Roman"/>
        </w:rPr>
        <w:t>.1</w:t>
      </w:r>
      <w:r w:rsidRPr="003130E1">
        <w:rPr>
          <w:rFonts w:ascii="Times New Roman" w:eastAsia="ＭＳ 明朝" w:hAnsi="Times New Roman" w:hint="eastAsia"/>
        </w:rPr>
        <w:t xml:space="preserve">　項タイトル</w:t>
      </w:r>
    </w:p>
    <w:p w:rsidR="008241AA" w:rsidRPr="003130E1" w:rsidRDefault="008241AA" w:rsidP="008241AA">
      <w:r w:rsidRPr="003130E1">
        <w:rPr>
          <w:rFonts w:hint="eastAsia"/>
        </w:rPr>
        <w:t xml:space="preserve">　○○○○○○○○○○○○○○○○○○○○○○○○○○○○○○○○○○○○○○○○○○○○○○．</w:t>
      </w:r>
    </w:p>
    <w:p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3</w:t>
      </w:r>
      <w:r w:rsidRPr="003130E1">
        <w:rPr>
          <w:rFonts w:ascii="Times New Roman" w:eastAsia="ＭＳ 明朝" w:hAnsi="Times New Roman"/>
        </w:rPr>
        <w:t>.</w:t>
      </w:r>
      <w:r w:rsidRPr="003130E1">
        <w:rPr>
          <w:rFonts w:ascii="Times New Roman" w:eastAsia="ＭＳ 明朝" w:hAnsi="Times New Roman" w:hint="eastAsia"/>
        </w:rPr>
        <w:t>2</w:t>
      </w:r>
      <w:r w:rsidRPr="003130E1">
        <w:rPr>
          <w:rFonts w:ascii="Times New Roman" w:eastAsia="ＭＳ 明朝" w:hAnsi="Times New Roman" w:hint="eastAsia"/>
        </w:rPr>
        <w:t xml:space="preserve">　項タイトル</w:t>
      </w:r>
    </w:p>
    <w:p w:rsidR="008241AA" w:rsidRPr="003130E1" w:rsidRDefault="008241AA" w:rsidP="008241AA">
      <w:r w:rsidRPr="003130E1">
        <w:rPr>
          <w:rFonts w:hint="eastAsia"/>
        </w:rPr>
        <w:t xml:space="preserve">　○○○○○○○○○○○○○○○○○○○○○○○○○○○○○○○○○○○○○○○○○○○○○○．</w:t>
      </w:r>
    </w:p>
    <w:p w:rsidR="008241AA" w:rsidRPr="003130E1" w:rsidRDefault="008241AA" w:rsidP="008241AA"/>
    <w:p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4</w:t>
      </w:r>
      <w:r w:rsidRPr="003130E1">
        <w:rPr>
          <w:rFonts w:ascii="Times New Roman" w:eastAsia="ＭＳ 明朝" w:hAnsi="Times New Roman" w:hint="eastAsia"/>
        </w:rPr>
        <w:t xml:space="preserve">　節タイトル</w:t>
      </w:r>
    </w:p>
    <w:p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4</w:t>
      </w:r>
      <w:r w:rsidRPr="003130E1">
        <w:rPr>
          <w:rFonts w:ascii="Times New Roman" w:eastAsia="ＭＳ 明朝" w:hAnsi="Times New Roman"/>
        </w:rPr>
        <w:t>.1</w:t>
      </w:r>
      <w:r w:rsidRPr="003130E1">
        <w:rPr>
          <w:rFonts w:ascii="Times New Roman" w:eastAsia="ＭＳ 明朝" w:hAnsi="Times New Roman" w:hint="eastAsia"/>
        </w:rPr>
        <w:t xml:space="preserve">　項タイトル</w:t>
      </w:r>
    </w:p>
    <w:p w:rsidR="008241AA" w:rsidRPr="003130E1" w:rsidRDefault="008241AA" w:rsidP="008241AA">
      <w:r w:rsidRPr="003130E1">
        <w:rPr>
          <w:rFonts w:hint="eastAsia"/>
        </w:rPr>
        <w:t xml:space="preserve">　○○○○○○○○○○○○○○○○○○○○○○○○○○○○○○○○○○○○○○○○○○○○○○．</w:t>
      </w:r>
    </w:p>
    <w:p w:rsidR="008241AA" w:rsidRPr="003130E1" w:rsidRDefault="008241AA" w:rsidP="008241AA"/>
    <w:p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4</w:t>
      </w:r>
      <w:r w:rsidRPr="003130E1">
        <w:rPr>
          <w:rFonts w:ascii="Times New Roman" w:eastAsia="ＭＳ 明朝" w:hAnsi="Times New Roman"/>
        </w:rPr>
        <w:t>.</w:t>
      </w:r>
      <w:r w:rsidRPr="003130E1">
        <w:rPr>
          <w:rFonts w:ascii="Times New Roman" w:eastAsia="ＭＳ 明朝" w:hAnsi="Times New Roman" w:hint="eastAsia"/>
        </w:rPr>
        <w:t>2</w:t>
      </w:r>
      <w:r w:rsidRPr="003130E1">
        <w:rPr>
          <w:rFonts w:ascii="Times New Roman" w:eastAsia="ＭＳ 明朝" w:hAnsi="Times New Roman" w:hint="eastAsia"/>
        </w:rPr>
        <w:t xml:space="preserve">　項タイトル</w:t>
      </w:r>
    </w:p>
    <w:p w:rsidR="008241AA" w:rsidRPr="003130E1" w:rsidRDefault="008241AA" w:rsidP="008241AA">
      <w:r w:rsidRPr="003130E1">
        <w:rPr>
          <w:rFonts w:hint="eastAsia"/>
        </w:rPr>
        <w:t xml:space="preserve">　○○○○○○○○○○○○○○○○○○○○○○○○○○○○○○○○○○○○○○○○○○○○○○．</w:t>
      </w:r>
    </w:p>
    <w:p w:rsidR="008241AA" w:rsidRPr="003130E1" w:rsidRDefault="008241AA" w:rsidP="008241AA"/>
    <w:p w:rsidR="004746F2" w:rsidRPr="003130E1" w:rsidRDefault="00EA5F37" w:rsidP="004A6641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［注］</w:t>
      </w:r>
    </w:p>
    <w:p w:rsidR="004D4216" w:rsidRPr="003130E1" w:rsidRDefault="003B3C5D" w:rsidP="005726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4FFBC4" wp14:editId="7E7A505C">
                <wp:simplePos x="0" y="0"/>
                <wp:positionH relativeFrom="column">
                  <wp:posOffset>3649345</wp:posOffset>
                </wp:positionH>
                <wp:positionV relativeFrom="paragraph">
                  <wp:posOffset>409575</wp:posOffset>
                </wp:positionV>
                <wp:extent cx="1946275" cy="729615"/>
                <wp:effectExtent l="1165860" t="15875" r="12065" b="70231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729615"/>
                        </a:xfrm>
                        <a:prstGeom prst="wedgeRectCallout">
                          <a:avLst>
                            <a:gd name="adj1" fmla="val -109056"/>
                            <a:gd name="adj2" fmla="val 1347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C5D" w:rsidRPr="00E51D3E" w:rsidRDefault="003B3C5D" w:rsidP="003B3C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文献のサブタイトルには（2倍ダッシュ，──ではなく</w:t>
                            </w:r>
                            <w:r w:rsidR="004B5F1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コロン（：）を使用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61" style="position:absolute;left:0;text-align:left;margin-left:287.35pt;margin-top:32.25pt;width:153.25pt;height:57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" adj="-12756,39910" strokeweight="1.5pt">
                <v:textbox inset="5.85pt,.7pt,5.85pt,.7pt">
                  <w:txbxContent>
                    <w:p w:rsidR="003B3C5D" w:rsidRPr="00E51D3E" w:rsidRDefault="003B3C5D" w:rsidP="003B3C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文献のサブタイトルには（2倍ダッシュ，──ではなく</w:t>
                      </w:r>
                      <w:r w:rsidR="004B5F1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コロン（：）を使用</w:t>
                      </w:r>
                    </w:p>
                  </w:txbxContent>
                </v:textbox>
              </v:shape>
            </w:pict>
          </mc:Fallback>
        </mc:AlternateContent>
      </w:r>
      <w:r w:rsidR="004D4216" w:rsidRPr="003130E1">
        <w:rPr>
          <w:rFonts w:hint="eastAsia"/>
        </w:rPr>
        <w:t>1</w:t>
      </w:r>
      <w:r w:rsidR="004D4216" w:rsidRPr="003130E1">
        <w:rPr>
          <w:rFonts w:hint="eastAsia"/>
        </w:rPr>
        <w:t>）　○○○○○○○○○○○○○○○○○○○○○○○○○○○○○○○○○○○○○○○○○○○○○○．</w:t>
      </w:r>
    </w:p>
    <w:p w:rsidR="004A6641" w:rsidRPr="003130E1" w:rsidRDefault="003B3C5D" w:rsidP="000239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69E889" wp14:editId="3B0AA736">
                <wp:simplePos x="0" y="0"/>
                <wp:positionH relativeFrom="column">
                  <wp:posOffset>1261745</wp:posOffset>
                </wp:positionH>
                <wp:positionV relativeFrom="paragraph">
                  <wp:posOffset>339725</wp:posOffset>
                </wp:positionV>
                <wp:extent cx="1209040" cy="467360"/>
                <wp:effectExtent l="690245" t="15875" r="1524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467360"/>
                        </a:xfrm>
                        <a:prstGeom prst="wedgeRectCallout">
                          <a:avLst>
                            <a:gd name="adj1" fmla="val -98269"/>
                            <a:gd name="adj2" fmla="val 3940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69" w:rsidRPr="00E51D3E" w:rsidRDefault="00023969" w:rsidP="0002396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［謝辞］</w:t>
                            </w:r>
                            <w:r w:rsidR="002C3D7A"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は掲載決定後</w:t>
                            </w:r>
                            <w:r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4" type="#_x0000_t61" style="position:absolute;left:0;text-align:left;margin-left:99.35pt;margin-top:26.75pt;width:95.2pt;height:3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" adj="-10426,19311" strokeweight="1.5pt">
                <v:textbox inset="5.85pt,.7pt,5.85pt,.7pt">
                  <w:txbxContent>
                    <w:p w:rsidR="00023969" w:rsidRPr="00E51D3E" w:rsidRDefault="00023969" w:rsidP="0002396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51D3E">
                        <w:rPr>
                          <w:rFonts w:ascii="ＭＳ ゴシック" w:eastAsia="ＭＳ ゴシック" w:hAnsi="ＭＳ ゴシック" w:hint="eastAsia"/>
                        </w:rPr>
                        <w:t>［謝辞］</w:t>
                      </w:r>
                      <w:r w:rsidR="002C3D7A" w:rsidRPr="00E51D3E">
                        <w:rPr>
                          <w:rFonts w:ascii="ＭＳ ゴシック" w:eastAsia="ＭＳ ゴシック" w:hAnsi="ＭＳ ゴシック" w:hint="eastAsia"/>
                        </w:rPr>
                        <w:t>は掲載決定後</w:t>
                      </w:r>
                      <w:r w:rsidRPr="00E51D3E">
                        <w:rPr>
                          <w:rFonts w:ascii="ＭＳ ゴシック" w:eastAsia="ＭＳ ゴシック" w:hAnsi="ＭＳ ゴシック" w:hint="eastAsia"/>
                        </w:rPr>
                        <w:t>に記載</w:t>
                      </w:r>
                    </w:p>
                  </w:txbxContent>
                </v:textbox>
              </v:shape>
            </w:pict>
          </mc:Fallback>
        </mc:AlternateContent>
      </w:r>
      <w:r w:rsidR="004D4216" w:rsidRPr="003130E1">
        <w:rPr>
          <w:rFonts w:hint="eastAsia"/>
        </w:rPr>
        <w:t>2</w:t>
      </w:r>
      <w:r w:rsidR="004D4216" w:rsidRPr="003130E1">
        <w:rPr>
          <w:rFonts w:hint="eastAsia"/>
        </w:rPr>
        <w:t>）　○○○○○○○○○○○○○○○○○○○○○○○○○○○○○○○○○○○○○○○○○○○○○○．</w:t>
      </w:r>
    </w:p>
    <w:p w:rsidR="004A6641" w:rsidRPr="003130E1" w:rsidRDefault="004A6641" w:rsidP="00572660"/>
    <w:p w:rsidR="004746F2" w:rsidRPr="003130E1" w:rsidRDefault="00EA5F37" w:rsidP="004A6641">
      <w:pPr>
        <w:pStyle w:val="1"/>
        <w:rPr>
          <w:rFonts w:ascii="Times New Roman" w:eastAsia="ＭＳ 明朝" w:hAnsi="Times New Roman"/>
        </w:rPr>
      </w:pPr>
      <w:r w:rsidRPr="003130E1">
        <w:rPr>
          <w:rFonts w:ascii="Times New Roman" w:eastAsia="ＭＳ 明朝" w:hAnsi="Times New Roman" w:hint="eastAsia"/>
        </w:rPr>
        <w:t>［</w:t>
      </w:r>
      <w:r w:rsidR="004746F2" w:rsidRPr="003130E1">
        <w:rPr>
          <w:rFonts w:ascii="Times New Roman" w:eastAsia="ＭＳ 明朝" w:hAnsi="Times New Roman" w:hint="eastAsia"/>
        </w:rPr>
        <w:t>文献</w:t>
      </w:r>
      <w:r w:rsidRPr="003130E1">
        <w:rPr>
          <w:rFonts w:ascii="Times New Roman" w:eastAsia="ＭＳ 明朝" w:hAnsi="Times New Roman" w:hint="eastAsia"/>
        </w:rPr>
        <w:t>］</w:t>
      </w:r>
    </w:p>
    <w:p w:rsidR="004746F2" w:rsidRPr="003130E1" w:rsidRDefault="004746F2" w:rsidP="005B0689">
      <w:pPr>
        <w:pStyle w:val="3d"/>
        <w:spacing w:line="320" w:lineRule="exact"/>
        <w:ind w:left="448" w:hangingChars="200" w:hanging="448"/>
        <w:rPr>
          <w:sz w:val="21"/>
          <w:szCs w:val="21"/>
        </w:rPr>
      </w:pPr>
      <w:r w:rsidRPr="003130E1">
        <w:rPr>
          <w:rFonts w:hint="eastAsia"/>
          <w:sz w:val="21"/>
          <w:szCs w:val="21"/>
        </w:rPr>
        <w:t>Bla</w:t>
      </w:r>
      <w:r w:rsidR="00F41D20" w:rsidRPr="003130E1">
        <w:rPr>
          <w:rFonts w:hint="eastAsia"/>
          <w:sz w:val="21"/>
          <w:szCs w:val="21"/>
        </w:rPr>
        <w:t>u, Peter M., and Otis D. Duncan, 1967,</w:t>
      </w:r>
      <w:r w:rsidRPr="003130E1">
        <w:rPr>
          <w:rFonts w:hint="eastAsia"/>
          <w:sz w:val="21"/>
          <w:szCs w:val="21"/>
        </w:rPr>
        <w:t xml:space="preserve"> </w:t>
      </w:r>
      <w:r w:rsidRPr="003130E1">
        <w:rPr>
          <w:rFonts w:hint="eastAsia"/>
          <w:i/>
          <w:sz w:val="21"/>
          <w:szCs w:val="21"/>
        </w:rPr>
        <w:t>The American Occupational Structure</w:t>
      </w:r>
      <w:r w:rsidR="00F41D20" w:rsidRPr="003130E1">
        <w:rPr>
          <w:sz w:val="21"/>
          <w:szCs w:val="21"/>
        </w:rPr>
        <w:t>,</w:t>
      </w:r>
      <w:r w:rsidRPr="003130E1">
        <w:rPr>
          <w:rFonts w:hint="eastAsia"/>
          <w:sz w:val="21"/>
          <w:szCs w:val="21"/>
        </w:rPr>
        <w:t xml:space="preserve"> </w:t>
      </w:r>
      <w:r w:rsidRPr="00C02EAE">
        <w:rPr>
          <w:rFonts w:hint="eastAsia"/>
          <w:sz w:val="21"/>
          <w:szCs w:val="21"/>
          <w:highlight w:val="yellow"/>
        </w:rPr>
        <w:t>Wiley</w:t>
      </w:r>
      <w:r w:rsidRPr="003130E1">
        <w:rPr>
          <w:rFonts w:hint="eastAsia"/>
          <w:sz w:val="21"/>
          <w:szCs w:val="21"/>
        </w:rPr>
        <w:t>.</w:t>
      </w:r>
    </w:p>
    <w:p w:rsidR="004746F2" w:rsidRPr="003130E1" w:rsidRDefault="004746F2" w:rsidP="005B0689">
      <w:pPr>
        <w:pStyle w:val="3d"/>
        <w:spacing w:line="320" w:lineRule="exact"/>
        <w:ind w:left="448" w:hangingChars="200" w:hanging="448"/>
        <w:rPr>
          <w:sz w:val="21"/>
          <w:szCs w:val="21"/>
        </w:rPr>
      </w:pPr>
      <w:r w:rsidRPr="003130E1">
        <w:rPr>
          <w:rFonts w:hint="eastAsia"/>
          <w:sz w:val="21"/>
          <w:szCs w:val="21"/>
        </w:rPr>
        <w:t>原純輔・盛山和夫</w:t>
      </w:r>
      <w:r w:rsidR="00F41D20" w:rsidRPr="003130E1">
        <w:rPr>
          <w:rFonts w:hint="eastAsia"/>
          <w:sz w:val="21"/>
          <w:szCs w:val="21"/>
        </w:rPr>
        <w:t>，</w:t>
      </w:r>
      <w:r w:rsidR="00F41D20" w:rsidRPr="003130E1">
        <w:rPr>
          <w:rFonts w:hint="eastAsia"/>
          <w:sz w:val="21"/>
          <w:szCs w:val="21"/>
        </w:rPr>
        <w:t>1999</w:t>
      </w:r>
      <w:r w:rsidR="00F41D20" w:rsidRPr="003130E1">
        <w:rPr>
          <w:rFonts w:hint="eastAsia"/>
          <w:sz w:val="21"/>
          <w:szCs w:val="21"/>
        </w:rPr>
        <w:t>，</w:t>
      </w:r>
      <w:r w:rsidRPr="003130E1">
        <w:rPr>
          <w:rFonts w:hint="eastAsia"/>
          <w:sz w:val="21"/>
          <w:szCs w:val="21"/>
        </w:rPr>
        <w:t>『社会階層</w:t>
      </w:r>
      <w:r w:rsidR="00997569" w:rsidRPr="003B3C5D">
        <w:rPr>
          <w:rFonts w:hint="eastAsia"/>
          <w:sz w:val="21"/>
          <w:szCs w:val="21"/>
          <w:highlight w:val="yellow"/>
        </w:rPr>
        <w:t>：</w:t>
      </w:r>
      <w:r w:rsidRPr="003130E1">
        <w:rPr>
          <w:rFonts w:hint="eastAsia"/>
          <w:sz w:val="21"/>
          <w:szCs w:val="21"/>
        </w:rPr>
        <w:t>豊かさの中の不平等』東京大学出版会</w:t>
      </w:r>
      <w:r w:rsidR="00F41D20" w:rsidRPr="003130E1">
        <w:rPr>
          <w:rFonts w:hint="eastAsia"/>
          <w:sz w:val="21"/>
          <w:szCs w:val="21"/>
        </w:rPr>
        <w:t>．</w:t>
      </w:r>
    </w:p>
    <w:p w:rsidR="00850C9F" w:rsidRPr="003130E1" w:rsidRDefault="00C02EAE" w:rsidP="00C02EAE">
      <w:pPr>
        <w:pStyle w:val="3d"/>
        <w:spacing w:line="320" w:lineRule="exact"/>
        <w:ind w:left="408" w:hangingChars="200" w:hanging="408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FBC4D" wp14:editId="6B57B2E2">
                <wp:simplePos x="0" y="0"/>
                <wp:positionH relativeFrom="column">
                  <wp:posOffset>3391461</wp:posOffset>
                </wp:positionH>
                <wp:positionV relativeFrom="paragraph">
                  <wp:posOffset>78474</wp:posOffset>
                </wp:positionV>
                <wp:extent cx="2555240" cy="722630"/>
                <wp:effectExtent l="0" t="247650" r="16510" b="2032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722630"/>
                        </a:xfrm>
                        <a:prstGeom prst="wedgeRectCallout">
                          <a:avLst>
                            <a:gd name="adj1" fmla="val 9519"/>
                            <a:gd name="adj2" fmla="val -827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AE" w:rsidRPr="00C02EAE" w:rsidRDefault="00C02EAE" w:rsidP="00C02EAE">
                            <w:pPr>
                              <w:rPr>
                                <w:rFonts w:eastAsia="ＭＳ ゴシック"/>
                              </w:rPr>
                            </w:pPr>
                            <w:r w:rsidRPr="00C02EAE">
                              <w:rPr>
                                <w:rFonts w:eastAsia="ＭＳ ゴシック"/>
                              </w:rPr>
                              <w:t xml:space="preserve">出版社の所在都市は入れない．例　</w:t>
                            </w:r>
                            <w:r w:rsidRPr="00C02EAE">
                              <w:rPr>
                                <w:rFonts w:eastAsia="ＭＳ ゴシック"/>
                              </w:rPr>
                              <w:t>University of Chicago Press</w:t>
                            </w:r>
                            <w:r w:rsidRPr="00C02EAE">
                              <w:rPr>
                                <w:rFonts w:eastAsia="ＭＳ ゴシック"/>
                              </w:rPr>
                              <w:t>（</w:t>
                            </w:r>
                            <w:r w:rsidRPr="00C02EAE">
                              <w:rPr>
                                <w:rFonts w:eastAsia="ＭＳ ゴシック"/>
                              </w:rPr>
                              <w:t>Chicago: University of Chicago Press</w:t>
                            </w:r>
                            <w:r w:rsidRPr="00C02EAE">
                              <w:rPr>
                                <w:rFonts w:eastAsia="ＭＳ ゴシック"/>
                              </w:rPr>
                              <w:t>ではない）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5" type="#_x0000_t61" style="position:absolute;left:0;text-align:left;margin-left:267.05pt;margin-top:6.2pt;width:201.2pt;height:5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" adj="12856,-7065" strokeweight="1.5pt">
                <v:textbox inset="5.85pt,.7pt,5.85pt,.7pt">
                  <w:txbxContent>
                    <w:p w:rsidR="00C02EAE" w:rsidRPr="00C02EAE" w:rsidRDefault="00C02EAE" w:rsidP="00C02EAE">
                      <w:pPr>
                        <w:rPr>
                          <w:rFonts w:eastAsia="ＭＳ ゴシック"/>
                        </w:rPr>
                      </w:pPr>
                      <w:r w:rsidRPr="00C02EAE">
                        <w:rPr>
                          <w:rFonts w:eastAsia="ＭＳ ゴシック"/>
                        </w:rPr>
                        <w:t xml:space="preserve">出版社の所在都市は入れない．例　</w:t>
                      </w:r>
                      <w:r w:rsidRPr="00C02EAE">
                        <w:rPr>
                          <w:rFonts w:eastAsia="ＭＳ ゴシック"/>
                        </w:rPr>
                        <w:t>University of Chicago Press</w:t>
                      </w:r>
                      <w:r w:rsidRPr="00C02EAE">
                        <w:rPr>
                          <w:rFonts w:eastAsia="ＭＳ ゴシック"/>
                        </w:rPr>
                        <w:t>（</w:t>
                      </w:r>
                      <w:r w:rsidRPr="00C02EAE">
                        <w:rPr>
                          <w:rFonts w:eastAsia="ＭＳ ゴシック"/>
                        </w:rPr>
                        <w:t>Chicago: University of Chicago Press</w:t>
                      </w:r>
                      <w:r w:rsidRPr="00C02EAE">
                        <w:rPr>
                          <w:rFonts w:eastAsia="ＭＳ ゴシック"/>
                        </w:rPr>
                        <w:t>ではない）</w:t>
                      </w:r>
                    </w:p>
                  </w:txbxContent>
                </v:textbox>
              </v:shape>
            </w:pict>
          </mc:Fallback>
        </mc:AlternateContent>
      </w:r>
      <w:r w:rsidR="00850C9F" w:rsidRPr="003130E1">
        <w:rPr>
          <w:rFonts w:hint="eastAsia"/>
          <w:sz w:val="21"/>
          <w:szCs w:val="21"/>
        </w:rPr>
        <w:t>盛山和夫，</w:t>
      </w:r>
      <w:r w:rsidR="00850C9F" w:rsidRPr="003130E1">
        <w:rPr>
          <w:rFonts w:hint="eastAsia"/>
          <w:sz w:val="21"/>
          <w:szCs w:val="21"/>
        </w:rPr>
        <w:t>1995</w:t>
      </w:r>
      <w:r w:rsidR="00850C9F" w:rsidRPr="003130E1">
        <w:rPr>
          <w:rFonts w:hint="eastAsia"/>
          <w:sz w:val="21"/>
          <w:szCs w:val="21"/>
        </w:rPr>
        <w:t>，『制度論の構図』創文社．</w:t>
      </w:r>
    </w:p>
    <w:p w:rsidR="00850C9F" w:rsidRPr="003130E1" w:rsidRDefault="003B3C5D" w:rsidP="003B3C5D">
      <w:pPr>
        <w:pStyle w:val="3d"/>
        <w:spacing w:line="320" w:lineRule="exact"/>
        <w:ind w:left="448" w:hangingChars="200" w:hanging="448"/>
        <w:rPr>
          <w:sz w:val="21"/>
          <w:szCs w:val="21"/>
        </w:rPr>
      </w:pPr>
      <w:r w:rsidRPr="003B3C5D">
        <w:rPr>
          <w:rFonts w:hint="eastAsia"/>
          <w:sz w:val="21"/>
          <w:szCs w:val="21"/>
          <w:highlight w:val="yellow"/>
        </w:rPr>
        <w:t>盛山和夫</w:t>
      </w:r>
      <w:r w:rsidR="00850C9F" w:rsidRPr="003130E1">
        <w:rPr>
          <w:rFonts w:hint="eastAsia"/>
          <w:sz w:val="21"/>
          <w:szCs w:val="21"/>
        </w:rPr>
        <w:t>，</w:t>
      </w:r>
      <w:r w:rsidR="00850C9F" w:rsidRPr="003130E1">
        <w:rPr>
          <w:rFonts w:hint="eastAsia"/>
          <w:sz w:val="21"/>
          <w:szCs w:val="21"/>
        </w:rPr>
        <w:t>2013</w:t>
      </w:r>
      <w:r w:rsidR="00850C9F" w:rsidRPr="003130E1">
        <w:rPr>
          <w:rFonts w:hint="eastAsia"/>
          <w:sz w:val="21"/>
          <w:szCs w:val="21"/>
        </w:rPr>
        <w:t>，</w:t>
      </w:r>
      <w:r w:rsidR="00850C9F" w:rsidRPr="003130E1">
        <w:rPr>
          <w:sz w:val="21"/>
          <w:szCs w:val="21"/>
        </w:rPr>
        <w:t>『</w:t>
      </w:r>
      <w:r w:rsidR="00850C9F" w:rsidRPr="003130E1">
        <w:rPr>
          <w:rFonts w:hint="eastAsia"/>
          <w:sz w:val="21"/>
          <w:szCs w:val="21"/>
        </w:rPr>
        <w:t>社会学の方法的立場</w:t>
      </w:r>
      <w:r w:rsidR="00997569" w:rsidRPr="00997569">
        <w:rPr>
          <w:rFonts w:hint="eastAsia"/>
          <w:sz w:val="21"/>
          <w:szCs w:val="21"/>
        </w:rPr>
        <w:t>：</w:t>
      </w:r>
      <w:r w:rsidR="00850C9F" w:rsidRPr="003130E1">
        <w:rPr>
          <w:rFonts w:hint="eastAsia"/>
          <w:sz w:val="21"/>
          <w:szCs w:val="21"/>
        </w:rPr>
        <w:t>客観性とはなにか』東京大学出版会．</w:t>
      </w:r>
    </w:p>
    <w:p w:rsidR="004746F2" w:rsidRPr="003130E1" w:rsidRDefault="004746F2" w:rsidP="005B0689">
      <w:pPr>
        <w:pStyle w:val="3d"/>
        <w:spacing w:line="320" w:lineRule="exact"/>
        <w:ind w:left="448" w:hangingChars="200" w:hanging="448"/>
        <w:rPr>
          <w:sz w:val="21"/>
          <w:szCs w:val="21"/>
        </w:rPr>
      </w:pPr>
      <w:r w:rsidRPr="003130E1">
        <w:rPr>
          <w:rFonts w:hint="eastAsia"/>
          <w:sz w:val="21"/>
          <w:szCs w:val="21"/>
        </w:rPr>
        <w:t>渡邊勉・佐藤嘉倫</w:t>
      </w:r>
      <w:r w:rsidR="00F41D20" w:rsidRPr="003130E1">
        <w:rPr>
          <w:rFonts w:hint="eastAsia"/>
          <w:sz w:val="21"/>
          <w:szCs w:val="21"/>
        </w:rPr>
        <w:t>，</w:t>
      </w:r>
      <w:r w:rsidR="00F41D20" w:rsidRPr="003130E1">
        <w:rPr>
          <w:rFonts w:hint="eastAsia"/>
          <w:sz w:val="21"/>
          <w:szCs w:val="21"/>
        </w:rPr>
        <w:t>1999</w:t>
      </w:r>
      <w:r w:rsidR="00F41D20" w:rsidRPr="003130E1">
        <w:rPr>
          <w:rFonts w:hint="eastAsia"/>
          <w:sz w:val="21"/>
          <w:szCs w:val="21"/>
        </w:rPr>
        <w:t>，</w:t>
      </w:r>
      <w:r w:rsidRPr="003130E1">
        <w:rPr>
          <w:rFonts w:hint="eastAsia"/>
          <w:sz w:val="21"/>
          <w:szCs w:val="21"/>
        </w:rPr>
        <w:t>「職歴にみる戦後日本の労働市場」『社会学評論』</w:t>
      </w:r>
      <w:r w:rsidR="00F41D20" w:rsidRPr="003130E1">
        <w:rPr>
          <w:rFonts w:hint="eastAsia"/>
          <w:sz w:val="21"/>
          <w:szCs w:val="21"/>
        </w:rPr>
        <w:t>50(2): 197-214</w:t>
      </w:r>
      <w:r w:rsidR="00F41D20" w:rsidRPr="003130E1">
        <w:rPr>
          <w:rFonts w:hint="eastAsia"/>
          <w:sz w:val="21"/>
          <w:szCs w:val="21"/>
        </w:rPr>
        <w:t>．</w:t>
      </w:r>
    </w:p>
    <w:p w:rsidR="004746F2" w:rsidRPr="00F41D20" w:rsidRDefault="003B3C5D" w:rsidP="0057266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69A47F" wp14:editId="71D87EF7">
                <wp:simplePos x="0" y="0"/>
                <wp:positionH relativeFrom="column">
                  <wp:posOffset>925195</wp:posOffset>
                </wp:positionH>
                <wp:positionV relativeFrom="paragraph">
                  <wp:posOffset>45720</wp:posOffset>
                </wp:positionV>
                <wp:extent cx="2098040" cy="729615"/>
                <wp:effectExtent l="689610" t="173990" r="12700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729615"/>
                        </a:xfrm>
                        <a:prstGeom prst="wedgeRectCallout">
                          <a:avLst>
                            <a:gd name="adj1" fmla="val -78875"/>
                            <a:gd name="adj2" fmla="val -6670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C5D" w:rsidRPr="00E51D3E" w:rsidRDefault="003B3C5D" w:rsidP="003B3C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同じ執筆者による文献には（4倍ダッシュ，───</w:t>
                            </w:r>
                            <w:r w:rsidR="004B5F13">
                              <w:rPr>
                                <w:rFonts w:ascii="ＭＳ ゴシック" w:eastAsia="ＭＳ ゴシック" w:hAnsi="ＭＳ ゴシック" w:hint="eastAsia"/>
                              </w:rPr>
                              <w:t>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ではなく</w:t>
                            </w:r>
                            <w:r w:rsidR="004B5F1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執筆者名を繰りかえす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61" style="position:absolute;left:0;text-align:left;margin-left:72.85pt;margin-top:3.6pt;width:165.2pt;height:5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" adj="-6237,-3609" strokeweight="1.5pt">
                <v:textbox inset="5.85pt,.7pt,5.85pt,.7pt">
                  <w:txbxContent>
                    <w:p w:rsidR="003B3C5D" w:rsidRPr="00E51D3E" w:rsidRDefault="003B3C5D" w:rsidP="003B3C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同じ執筆者による文献には（4倍ダッシュ，───</w:t>
                      </w:r>
                      <w:r w:rsidR="004B5F13">
                        <w:rPr>
                          <w:rFonts w:ascii="ＭＳ ゴシック" w:eastAsia="ＭＳ ゴシック" w:hAnsi="ＭＳ ゴシック" w:hint="eastAsia"/>
                        </w:rPr>
                        <w:t>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ではなく</w:t>
                      </w:r>
                      <w:r w:rsidR="004B5F1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執筆者名を繰りかえす</w:t>
                      </w:r>
                    </w:p>
                  </w:txbxContent>
                </v:textbox>
              </v:shape>
            </w:pict>
          </mc:Fallback>
        </mc:AlternateContent>
      </w:r>
    </w:p>
    <w:p w:rsidR="00196549" w:rsidRPr="002B58B8" w:rsidRDefault="00196549" w:rsidP="00572660"/>
    <w:p w:rsidR="004746F2" w:rsidRPr="005B0689" w:rsidRDefault="004D4216" w:rsidP="004A6641">
      <w:pPr>
        <w:pStyle w:val="4aTitlemain"/>
        <w:jc w:val="left"/>
        <w:rPr>
          <w:b w:val="0"/>
          <w:sz w:val="28"/>
        </w:rPr>
      </w:pPr>
      <w:r>
        <w:br w:type="page"/>
      </w:r>
      <w:r w:rsidRPr="005B0689">
        <w:rPr>
          <w:b w:val="0"/>
          <w:sz w:val="28"/>
        </w:rPr>
        <w:t>Main Titel:</w:t>
      </w:r>
    </w:p>
    <w:p w:rsidR="004D4216" w:rsidRPr="005B0689" w:rsidRDefault="004D4216" w:rsidP="004A6641">
      <w:pPr>
        <w:pStyle w:val="4aTitlemain"/>
        <w:jc w:val="left"/>
        <w:rPr>
          <w:b w:val="0"/>
          <w:sz w:val="22"/>
        </w:rPr>
      </w:pPr>
      <w:r w:rsidRPr="005B0689">
        <w:rPr>
          <w:b w:val="0"/>
          <w:sz w:val="22"/>
        </w:rPr>
        <w:t>Subtitle</w:t>
      </w:r>
    </w:p>
    <w:p w:rsidR="007C7E2D" w:rsidRPr="005B0689" w:rsidRDefault="007C7E2D" w:rsidP="00572660">
      <w:bookmarkStart w:id="0" w:name="_GoBack"/>
      <w:bookmarkEnd w:id="0"/>
    </w:p>
    <w:p w:rsidR="00355739" w:rsidRPr="005B0689" w:rsidRDefault="00355739" w:rsidP="00572660">
      <w:pPr>
        <w:rPr>
          <w:sz w:val="22"/>
        </w:rPr>
      </w:pPr>
      <w:r w:rsidRPr="005B0689">
        <w:rPr>
          <w:sz w:val="22"/>
        </w:rPr>
        <w:t>Abstract</w:t>
      </w:r>
    </w:p>
    <w:p w:rsidR="004746F2" w:rsidRPr="005B0689" w:rsidRDefault="00850C9F" w:rsidP="00572660">
      <w:r w:rsidRPr="005B0689">
        <w:t>X</w:t>
      </w:r>
      <w:r w:rsidR="004D4216" w:rsidRPr="005B0689">
        <w:t>xxxx xxxxx xxxxx xxxxx xxxxx xxxxx xxxxx xxxxx xxxxx xxxxx xxxxx xxxxx xxxxx xxxxx xxxxx xxxxx</w:t>
      </w:r>
      <w:r w:rsidR="004746F2" w:rsidRPr="005B0689">
        <w:t>.</w:t>
      </w:r>
    </w:p>
    <w:p w:rsidR="004746F2" w:rsidRPr="005B0689" w:rsidRDefault="004746F2" w:rsidP="00572660"/>
    <w:p w:rsidR="005B0689" w:rsidRPr="005B0689" w:rsidRDefault="00D416B5" w:rsidP="00355739">
      <w:pPr>
        <w:rPr>
          <w:sz w:val="22"/>
        </w:rPr>
      </w:pPr>
      <w:r w:rsidRPr="005B0689">
        <w:rPr>
          <w:sz w:val="22"/>
        </w:rPr>
        <w:t>Key</w:t>
      </w:r>
      <w:r w:rsidR="0066603D">
        <w:rPr>
          <w:sz w:val="22"/>
        </w:rPr>
        <w:t>words</w:t>
      </w:r>
    </w:p>
    <w:p w:rsidR="0033745F" w:rsidRDefault="003B3C5D" w:rsidP="00355739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BDDB7B" wp14:editId="6D99F172">
                <wp:simplePos x="0" y="0"/>
                <wp:positionH relativeFrom="column">
                  <wp:posOffset>1643380</wp:posOffset>
                </wp:positionH>
                <wp:positionV relativeFrom="paragraph">
                  <wp:posOffset>131445</wp:posOffset>
                </wp:positionV>
                <wp:extent cx="1633220" cy="490855"/>
                <wp:effectExtent l="367030" t="17145" r="9525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490855"/>
                        </a:xfrm>
                        <a:prstGeom prst="wedgeRectCallout">
                          <a:avLst>
                            <a:gd name="adj1" fmla="val -68389"/>
                            <a:gd name="adj2" fmla="val -4146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E47" w:rsidRPr="00E51D3E" w:rsidRDefault="00D416B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英語キーワードは</w:t>
                            </w:r>
                            <w:r w:rsidR="00FF4E47"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原則</w:t>
                            </w:r>
                            <w:r w:rsidR="00FF4E47" w:rsidRPr="00E51D3E">
                              <w:rPr>
                                <w:rFonts w:ascii="ＭＳ ゴシック" w:eastAsia="ＭＳ ゴシック" w:hAnsi="ＭＳ ゴシック"/>
                              </w:rPr>
                              <w:t>としてすべ</w:t>
                            </w:r>
                            <w:r w:rsidR="00FF4E47"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て</w:t>
                            </w:r>
                            <w:r w:rsidR="00FF4E47" w:rsidRPr="00E51D3E">
                              <w:rPr>
                                <w:rFonts w:ascii="ＭＳ ゴシック" w:eastAsia="ＭＳ ゴシック" w:hAnsi="ＭＳ ゴシック"/>
                              </w:rPr>
                              <w:t>小</w:t>
                            </w:r>
                            <w:r w:rsidR="00FF4E47"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7" type="#_x0000_t61" style="position:absolute;left:0;text-align:left;margin-left:129.4pt;margin-top:10.35pt;width:128.6pt;height:38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" adj="-3972,1844" strokeweight="1.5pt">
                <v:textbox inset="5.85pt,.7pt,5.85pt,.7pt">
                  <w:txbxContent>
                    <w:p w:rsidR="00FF4E47" w:rsidRPr="00E51D3E" w:rsidRDefault="00D416B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51D3E">
                        <w:rPr>
                          <w:rFonts w:ascii="ＭＳ ゴシック" w:eastAsia="ＭＳ ゴシック" w:hAnsi="ＭＳ ゴシック" w:hint="eastAsia"/>
                        </w:rPr>
                        <w:t>英語キーワードは</w:t>
                      </w:r>
                      <w:r w:rsidR="00FF4E47" w:rsidRPr="00E51D3E">
                        <w:rPr>
                          <w:rFonts w:ascii="ＭＳ ゴシック" w:eastAsia="ＭＳ ゴシック" w:hAnsi="ＭＳ ゴシック" w:hint="eastAsia"/>
                        </w:rPr>
                        <w:t>原則</w:t>
                      </w:r>
                      <w:r w:rsidR="00FF4E47" w:rsidRPr="00E51D3E">
                        <w:rPr>
                          <w:rFonts w:ascii="ＭＳ ゴシック" w:eastAsia="ＭＳ ゴシック" w:hAnsi="ＭＳ ゴシック"/>
                        </w:rPr>
                        <w:t>としてすべ</w:t>
                      </w:r>
                      <w:r w:rsidR="00FF4E47" w:rsidRPr="00E51D3E">
                        <w:rPr>
                          <w:rFonts w:ascii="ＭＳ ゴシック" w:eastAsia="ＭＳ ゴシック" w:hAnsi="ＭＳ ゴシック" w:hint="eastAsia"/>
                        </w:rPr>
                        <w:t>て</w:t>
                      </w:r>
                      <w:r w:rsidR="00FF4E47" w:rsidRPr="00E51D3E">
                        <w:rPr>
                          <w:rFonts w:ascii="ＭＳ ゴシック" w:eastAsia="ＭＳ ゴシック" w:hAnsi="ＭＳ ゴシック"/>
                        </w:rPr>
                        <w:t>小</w:t>
                      </w:r>
                      <w:r w:rsidR="00FF4E47" w:rsidRPr="00E51D3E">
                        <w:rPr>
                          <w:rFonts w:ascii="ＭＳ ゴシック" w:eastAsia="ＭＳ ゴシック" w:hAnsi="ＭＳ ゴシック" w:hint="eastAsia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  <w:r w:rsidR="004D4216" w:rsidRPr="003B3C5D">
        <w:rPr>
          <w:highlight w:val="yellow"/>
        </w:rPr>
        <w:t xml:space="preserve">xxxxx </w:t>
      </w:r>
      <w:r w:rsidR="004746F2" w:rsidRPr="003B3C5D">
        <w:rPr>
          <w:highlight w:val="yellow"/>
        </w:rPr>
        <w:t xml:space="preserve">, </w:t>
      </w:r>
      <w:r w:rsidR="004D4216" w:rsidRPr="003B3C5D">
        <w:rPr>
          <w:highlight w:val="yellow"/>
        </w:rPr>
        <w:t>xxxxx</w:t>
      </w:r>
      <w:r w:rsidR="004746F2" w:rsidRPr="003B3C5D">
        <w:rPr>
          <w:highlight w:val="yellow"/>
        </w:rPr>
        <w:t xml:space="preserve">, </w:t>
      </w:r>
      <w:r w:rsidR="004D4216" w:rsidRPr="003B3C5D">
        <w:rPr>
          <w:highlight w:val="yellow"/>
        </w:rPr>
        <w:t>xxxxx</w:t>
      </w:r>
      <w:r w:rsidR="004D4216" w:rsidRPr="004A6641">
        <w:rPr>
          <w:rFonts w:hint="eastAsia"/>
        </w:rPr>
        <w:t xml:space="preserve"> </w:t>
      </w:r>
    </w:p>
    <w:p w:rsidR="002C3D7A" w:rsidRDefault="002C3D7A" w:rsidP="002C3D7A"/>
    <w:p w:rsidR="002C3D7A" w:rsidRDefault="002C3D7A" w:rsidP="002C3D7A"/>
    <w:p w:rsidR="002C3D7A" w:rsidRPr="002C3D7A" w:rsidRDefault="002C3D7A" w:rsidP="002C3D7A"/>
    <w:p w:rsidR="00D416B5" w:rsidRPr="00D416B5" w:rsidRDefault="00D416B5" w:rsidP="004A6641">
      <w:pPr>
        <w:pStyle w:val="4eKeywords"/>
        <w:ind w:left="0" w:firstLine="0"/>
        <w:rPr>
          <w:sz w:val="21"/>
          <w:szCs w:val="21"/>
        </w:rPr>
      </w:pPr>
      <w:r>
        <w:br w:type="page"/>
      </w:r>
      <w:r w:rsidRPr="00D416B5">
        <w:rPr>
          <w:rFonts w:hint="eastAsia"/>
          <w:sz w:val="21"/>
          <w:szCs w:val="21"/>
        </w:rPr>
        <w:t>表</w:t>
      </w:r>
      <w:r w:rsidRPr="00D416B5">
        <w:rPr>
          <w:rFonts w:hint="eastAsia"/>
          <w:sz w:val="21"/>
          <w:szCs w:val="21"/>
        </w:rPr>
        <w:t>1</w:t>
      </w:r>
    </w:p>
    <w:p w:rsidR="00D416B5" w:rsidRDefault="003B3C5D" w:rsidP="004A6641">
      <w:pPr>
        <w:pStyle w:val="4eKeywords"/>
        <w:ind w:left="0" w:firstLine="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A1707D" wp14:editId="546532E4">
                <wp:simplePos x="0" y="0"/>
                <wp:positionH relativeFrom="column">
                  <wp:posOffset>848360</wp:posOffset>
                </wp:positionH>
                <wp:positionV relativeFrom="paragraph">
                  <wp:posOffset>-288290</wp:posOffset>
                </wp:positionV>
                <wp:extent cx="1771650" cy="521970"/>
                <wp:effectExtent l="448310" t="16510" r="1841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21970"/>
                        </a:xfrm>
                        <a:prstGeom prst="wedgeRectCallout">
                          <a:avLst>
                            <a:gd name="adj1" fmla="val -71255"/>
                            <a:gd name="adj2" fmla="val -644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B5" w:rsidRPr="00E51D3E" w:rsidRDefault="00D416B5" w:rsidP="00D416B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51D3E">
                              <w:rPr>
                                <w:rFonts w:ascii="ＭＳ ゴシック" w:eastAsia="ＭＳ ゴシック" w:hAnsi="ＭＳ ゴシック" w:hint="eastAsia"/>
                              </w:rPr>
                              <w:t>図表は表，図の順にまとめて原稿末尾に記載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8" type="#_x0000_t61" style="position:absolute;left:0;text-align:left;margin-left:66.8pt;margin-top:-22.7pt;width:139.5pt;height:41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" adj="-4591,9407" strokeweight="1.5pt">
                <v:textbox inset="5.85pt,.7pt,5.85pt,.7pt">
                  <w:txbxContent>
                    <w:p w:rsidR="00D416B5" w:rsidRPr="00E51D3E" w:rsidRDefault="00D416B5" w:rsidP="00D416B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51D3E">
                        <w:rPr>
                          <w:rFonts w:ascii="ＭＳ ゴシック" w:eastAsia="ＭＳ ゴシック" w:hAnsi="ＭＳ ゴシック" w:hint="eastAsia"/>
                        </w:rPr>
                        <w:t>図表は表，図の順にまとめて原稿末尾に記載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D416B5" w:rsidRDefault="00D416B5" w:rsidP="004A6641">
      <w:pPr>
        <w:pStyle w:val="4eKeywords"/>
        <w:ind w:left="0" w:firstLine="0"/>
        <w:rPr>
          <w:sz w:val="21"/>
          <w:szCs w:val="21"/>
        </w:rPr>
      </w:pPr>
    </w:p>
    <w:p w:rsidR="00D416B5" w:rsidRDefault="00D416B5" w:rsidP="004A6641">
      <w:pPr>
        <w:pStyle w:val="4eKeywords"/>
        <w:ind w:left="0" w:firstLine="0"/>
        <w:rPr>
          <w:sz w:val="21"/>
          <w:szCs w:val="21"/>
        </w:rPr>
      </w:pPr>
    </w:p>
    <w:p w:rsidR="00D416B5" w:rsidRPr="00D416B5" w:rsidRDefault="00D416B5" w:rsidP="004A6641">
      <w:pPr>
        <w:pStyle w:val="4eKeywords"/>
        <w:ind w:left="0" w:firstLine="0"/>
        <w:rPr>
          <w:sz w:val="21"/>
          <w:szCs w:val="21"/>
        </w:rPr>
      </w:pPr>
    </w:p>
    <w:p w:rsidR="00D416B5" w:rsidRPr="00D416B5" w:rsidRDefault="00D416B5" w:rsidP="004A6641">
      <w:pPr>
        <w:pStyle w:val="4eKeywords"/>
        <w:ind w:left="0" w:firstLine="0"/>
        <w:rPr>
          <w:sz w:val="21"/>
          <w:szCs w:val="21"/>
        </w:rPr>
      </w:pPr>
    </w:p>
    <w:p w:rsidR="004D4216" w:rsidRPr="00D416B5" w:rsidRDefault="00D416B5" w:rsidP="004A6641">
      <w:pPr>
        <w:pStyle w:val="4eKeywords"/>
        <w:ind w:left="0" w:firstLine="0"/>
        <w:rPr>
          <w:sz w:val="21"/>
          <w:szCs w:val="21"/>
        </w:rPr>
      </w:pPr>
      <w:r w:rsidRPr="00D416B5">
        <w:rPr>
          <w:rFonts w:hint="eastAsia"/>
          <w:sz w:val="21"/>
          <w:szCs w:val="21"/>
        </w:rPr>
        <w:t>図</w:t>
      </w:r>
      <w:r w:rsidRPr="00D416B5">
        <w:rPr>
          <w:rFonts w:hint="eastAsia"/>
          <w:sz w:val="21"/>
          <w:szCs w:val="21"/>
        </w:rPr>
        <w:t>1</w:t>
      </w:r>
    </w:p>
    <w:p w:rsidR="00D416B5" w:rsidRPr="00D416B5" w:rsidRDefault="00D416B5" w:rsidP="004A6641">
      <w:pPr>
        <w:pStyle w:val="4eKeywords"/>
        <w:ind w:left="0" w:firstLine="0"/>
        <w:rPr>
          <w:sz w:val="21"/>
          <w:szCs w:val="21"/>
        </w:rPr>
      </w:pPr>
    </w:p>
    <w:p w:rsidR="00D416B5" w:rsidRPr="00D416B5" w:rsidRDefault="00D416B5" w:rsidP="004A6641">
      <w:pPr>
        <w:pStyle w:val="4eKeywords"/>
        <w:ind w:left="0" w:firstLine="0"/>
        <w:rPr>
          <w:sz w:val="21"/>
          <w:szCs w:val="21"/>
        </w:rPr>
      </w:pPr>
    </w:p>
    <w:p w:rsidR="004A6641" w:rsidRPr="00D416B5" w:rsidRDefault="004A6641" w:rsidP="004A6641">
      <w:pPr>
        <w:pStyle w:val="4eKeywords"/>
        <w:ind w:left="0" w:firstLine="0"/>
        <w:rPr>
          <w:sz w:val="21"/>
          <w:szCs w:val="21"/>
        </w:rPr>
      </w:pPr>
    </w:p>
    <w:p w:rsidR="004A6641" w:rsidRPr="00D416B5" w:rsidRDefault="00F81430" w:rsidP="004A6641">
      <w:pPr>
        <w:pStyle w:val="4eKeywords"/>
        <w:ind w:left="0" w:firstLine="0"/>
        <w:rPr>
          <w:sz w:val="21"/>
          <w:szCs w:val="21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FD09C7" wp14:editId="1A6CE958">
                <wp:simplePos x="0" y="0"/>
                <wp:positionH relativeFrom="column">
                  <wp:posOffset>254857</wp:posOffset>
                </wp:positionH>
                <wp:positionV relativeFrom="paragraph">
                  <wp:posOffset>157391</wp:posOffset>
                </wp:positionV>
                <wp:extent cx="5443869" cy="5263117"/>
                <wp:effectExtent l="19050" t="19050" r="23495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69" cy="52631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5F" w:rsidRPr="006751CB" w:rsidRDefault="00822F5F" w:rsidP="00822F5F">
                            <w:pPr>
                              <w:rPr>
                                <w:sz w:val="28"/>
                              </w:rPr>
                            </w:pPr>
                            <w:r w:rsidRPr="006751CB">
                              <w:rPr>
                                <w:rFonts w:hint="eastAsia"/>
                                <w:sz w:val="28"/>
                              </w:rPr>
                              <w:t>投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稿前チェックリスト</w:t>
                            </w:r>
                          </w:p>
                          <w:p w:rsidR="00822F5F" w:rsidRDefault="00822F5F" w:rsidP="00822F5F"/>
                          <w:p w:rsidR="00C93845" w:rsidRPr="00C93845" w:rsidRDefault="00C93845" w:rsidP="00C93845">
                            <w:pPr>
                              <w:ind w:left="224" w:hangingChars="100" w:hanging="224"/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・（タイトル）副題がある場合，「―」（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2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倍ダッシュ）は使わず，「：」（コロン）をもちいる．</w:t>
                            </w:r>
                          </w:p>
                          <w:p w:rsidR="00C93845" w:rsidRPr="00C93845" w:rsidRDefault="00C93845" w:rsidP="00C93845">
                            <w:pPr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・（アブストラクト）改行しない．冒頭は，英文の場合は字下げなし．和文の場合のみ一字下げる．</w:t>
                            </w:r>
                          </w:p>
                          <w:p w:rsidR="00C93845" w:rsidRPr="00C93845" w:rsidRDefault="00C93845" w:rsidP="00C93845">
                            <w:pPr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・（本文）句読点はピリオド「．」と</w:t>
                            </w:r>
                            <w:r w:rsidRPr="00C93845">
                              <w:rPr>
                                <w:rFonts w:ascii="Century" w:hAnsi="Century"/>
                                <w:szCs w:val="22"/>
                              </w:rPr>
                              <w:t>コンマ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「，」．日本語コンマ「，」は全角．</w:t>
                            </w:r>
                          </w:p>
                          <w:p w:rsidR="00C93845" w:rsidRPr="00C93845" w:rsidRDefault="00C93845" w:rsidP="00C93845">
                            <w:pPr>
                              <w:ind w:left="224" w:hangingChars="100" w:hanging="224"/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・（本文）文献表記で，年は全角確固（）でくくる．年の後にページ数や章番号などが入る場合，「年＋半角コロン＋半角スペース＋ページ数」とする．例</w:t>
                            </w:r>
                            <w:r>
                              <w:rPr>
                                <w:rFonts w:ascii="Century" w:hAnsi="Century" w:hint="eastAsia"/>
                                <w:szCs w:val="22"/>
                              </w:rPr>
                              <w:t xml:space="preserve">　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「落合（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2015: 117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）は～」．</w:t>
                            </w:r>
                          </w:p>
                          <w:p w:rsidR="00C93845" w:rsidRPr="00C93845" w:rsidRDefault="00C93845" w:rsidP="00C93845">
                            <w:pPr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・（本文）括弧はすべて全角．ただし数式中の括弧は半角．</w:t>
                            </w:r>
                          </w:p>
                          <w:p w:rsidR="00C93845" w:rsidRPr="00C93845" w:rsidRDefault="00C93845" w:rsidP="00C93845">
                            <w:pPr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・（本文）数式のアルファベットはイタリック．また数式中のコロンは半角．</w:t>
                            </w:r>
                          </w:p>
                          <w:p w:rsidR="00C93845" w:rsidRPr="00C93845" w:rsidRDefault="00C93845" w:rsidP="00C93845">
                            <w:pPr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・（本文）マイナス「－」は全角．</w:t>
                            </w:r>
                          </w:p>
                          <w:p w:rsidR="00C93845" w:rsidRPr="00C93845" w:rsidRDefault="00C93845" w:rsidP="00C93845">
                            <w:pPr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・（本文）「仮説」「</w:t>
                            </w:r>
                            <w:r w:rsidRPr="00C93845">
                              <w:rPr>
                                <w:rFonts w:ascii="Century" w:hAnsi="Century"/>
                                <w:szCs w:val="22"/>
                              </w:rPr>
                              <w:t>リサーチ・クエスチョン」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「</w:t>
                            </w:r>
                            <w:r w:rsidRPr="00C93845">
                              <w:rPr>
                                <w:rFonts w:ascii="Century" w:hAnsi="Century"/>
                                <w:szCs w:val="22"/>
                              </w:rPr>
                              <w:t>定義」など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は別行にする．</w:t>
                            </w:r>
                          </w:p>
                          <w:p w:rsidR="00C93845" w:rsidRPr="00C93845" w:rsidRDefault="00C93845" w:rsidP="00C93845">
                            <w:pPr>
                              <w:ind w:left="224" w:hangingChars="100" w:hanging="224"/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・（文献リスト）同一著者を含む文献が続く場合でも，毎回著者名を記載する．（「――――」（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4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倍ダッシュ）はもちいない）</w:t>
                            </w:r>
                          </w:p>
                          <w:p w:rsidR="00C93845" w:rsidRPr="00C93845" w:rsidRDefault="00C93845" w:rsidP="00C93845">
                            <w:pPr>
                              <w:ind w:left="224" w:hangingChars="100" w:hanging="224"/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・（文献リスト）副題がある場合，「――」（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2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倍ダッシュ）は使わず，「：」（コロン）をもちいる．</w:t>
                            </w:r>
                          </w:p>
                          <w:p w:rsidR="00C93845" w:rsidRPr="00C93845" w:rsidRDefault="00C93845" w:rsidP="00C93845">
                            <w:pPr>
                              <w:ind w:left="224" w:hangingChars="100" w:hanging="224"/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 xml:space="preserve">・（文献リスト）出版社の所在都市は，入れない．例　</w:t>
                            </w:r>
                            <w:r w:rsidRPr="00C93845">
                              <w:rPr>
                                <w:rFonts w:ascii="Century" w:hAnsi="Century"/>
                                <w:szCs w:val="22"/>
                              </w:rPr>
                              <w:t>University of Chicago Press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（</w:t>
                            </w:r>
                            <w:r w:rsidRPr="00C93845">
                              <w:rPr>
                                <w:rFonts w:ascii="Century" w:hAnsi="Century"/>
                                <w:szCs w:val="22"/>
                              </w:rPr>
                              <w:t>Chicago: University of Chicago Press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ではない）．</w:t>
                            </w:r>
                          </w:p>
                          <w:p w:rsidR="00C93845" w:rsidRPr="00C93845" w:rsidRDefault="00C93845" w:rsidP="00C93845">
                            <w:pPr>
                              <w:ind w:left="224" w:hangingChars="100" w:hanging="224"/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・（本文と文献リスト）本文と文献リストの文献が，すべて対応しているか．</w:t>
                            </w:r>
                          </w:p>
                          <w:p w:rsidR="00C93845" w:rsidRPr="00C93845" w:rsidRDefault="00C93845" w:rsidP="00C93845">
                            <w:pPr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・（表）統計分析の際の「</w:t>
                            </w:r>
                            <w:r w:rsidRPr="00C93845">
                              <w:rPr>
                                <w:rFonts w:ascii="Century" w:hAnsi="Century"/>
                                <w:szCs w:val="22"/>
                              </w:rPr>
                              <w:t xml:space="preserve">*** </w:t>
                            </w:r>
                            <w:r w:rsidRPr="00C93845">
                              <w:rPr>
                                <w:rFonts w:ascii="Century" w:hAnsi="Century"/>
                                <w:i/>
                                <w:szCs w:val="22"/>
                              </w:rPr>
                              <w:t>p</w:t>
                            </w:r>
                            <w:r w:rsidRPr="00C93845">
                              <w:rPr>
                                <w:rFonts w:ascii="Century" w:hAnsi="Century"/>
                                <w:szCs w:val="22"/>
                              </w:rPr>
                              <w:t xml:space="preserve"> &lt; .001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」等の</w:t>
                            </w:r>
                            <w:r w:rsidRPr="00C93845">
                              <w:rPr>
                                <w:rFonts w:ascii="Century" w:hAnsi="Century" w:hint="eastAsia"/>
                                <w:i/>
                                <w:szCs w:val="22"/>
                              </w:rPr>
                              <w:t>p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，</w:t>
                            </w:r>
                            <w:r w:rsidRPr="00C93845">
                              <w:rPr>
                                <w:rFonts w:ascii="Century" w:hAnsi="Century" w:hint="eastAsia"/>
                                <w:i/>
                                <w:szCs w:val="22"/>
                              </w:rPr>
                              <w:t>N</w:t>
                            </w:r>
                            <w:r w:rsidRPr="00C93845">
                              <w:rPr>
                                <w:rFonts w:ascii="Century" w:hAnsi="Century" w:hint="eastAsia"/>
                                <w:szCs w:val="22"/>
                              </w:rPr>
                              <w:t>はイタリックになっているか．</w:t>
                            </w:r>
                          </w:p>
                          <w:p w:rsidR="00822F5F" w:rsidRPr="00C93845" w:rsidRDefault="00822F5F" w:rsidP="00C9384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.05pt;margin-top:12.4pt;width:428.65pt;height:4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" fillcolor="#f2dbdb [661]" strokeweight="3pt">
                <v:textbox inset="5.85pt,.7pt,5.85pt,.7pt">
                  <w:txbxContent>
                    <w:p w:rsidR="00822F5F" w:rsidRPr="006751CB" w:rsidRDefault="00822F5F" w:rsidP="00822F5F">
                      <w:pPr>
                        <w:rPr>
                          <w:sz w:val="28"/>
                        </w:rPr>
                      </w:pPr>
                      <w:r w:rsidRPr="006751CB">
                        <w:rPr>
                          <w:rFonts w:hint="eastAsia"/>
                          <w:sz w:val="28"/>
                        </w:rPr>
                        <w:t>投</w:t>
                      </w:r>
                      <w:r>
                        <w:rPr>
                          <w:rFonts w:hint="eastAsia"/>
                          <w:sz w:val="28"/>
                        </w:rPr>
                        <w:t>稿前チェックリスト</w:t>
                      </w:r>
                    </w:p>
                    <w:p w:rsidR="00822F5F" w:rsidRDefault="00822F5F" w:rsidP="00822F5F"/>
                    <w:p w:rsidR="00C93845" w:rsidRPr="00C93845" w:rsidRDefault="00C93845" w:rsidP="00C93845">
                      <w:pPr>
                        <w:ind w:left="224" w:hangingChars="100" w:hanging="224"/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・（タイトル）副題がある場合，「―」（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2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倍ダッシュ）は使わず，「：」（コロン）をもちいる．</w:t>
                      </w:r>
                    </w:p>
                    <w:p w:rsidR="00C93845" w:rsidRPr="00C93845" w:rsidRDefault="00C93845" w:rsidP="00C93845">
                      <w:pPr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・（アブストラクト）改行しない．冒頭は，英文の場合は字下げなし．和文の場合のみ一字下げる．</w:t>
                      </w:r>
                    </w:p>
                    <w:p w:rsidR="00C93845" w:rsidRPr="00C93845" w:rsidRDefault="00C93845" w:rsidP="00C93845">
                      <w:pPr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・（本文）句読点はピリオド「．」と</w:t>
                      </w:r>
                      <w:r w:rsidRPr="00C93845">
                        <w:rPr>
                          <w:rFonts w:ascii="Century" w:hAnsi="Century"/>
                          <w:szCs w:val="22"/>
                        </w:rPr>
                        <w:t>コンマ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「，」．日本語コンマ「，」は全角．</w:t>
                      </w:r>
                    </w:p>
                    <w:p w:rsidR="00C93845" w:rsidRPr="00C93845" w:rsidRDefault="00C93845" w:rsidP="00C93845">
                      <w:pPr>
                        <w:ind w:left="224" w:hangingChars="100" w:hanging="224"/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・（本文）文献表記で，年は全角確固（）でくくる．年の後にページ数や章番号などが入る場合，「年＋半角コロン＋半角スペース＋ページ数」とする．例</w:t>
                      </w:r>
                      <w:r>
                        <w:rPr>
                          <w:rFonts w:ascii="Century" w:hAnsi="Century" w:hint="eastAsia"/>
                          <w:szCs w:val="22"/>
                        </w:rPr>
                        <w:t xml:space="preserve">　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「落合（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2015: 117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）は～」．</w:t>
                      </w:r>
                    </w:p>
                    <w:p w:rsidR="00C93845" w:rsidRPr="00C93845" w:rsidRDefault="00C93845" w:rsidP="00C93845">
                      <w:pPr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・（本文）括弧はすべて全角．ただし数式中の括弧は半角．</w:t>
                      </w:r>
                    </w:p>
                    <w:p w:rsidR="00C93845" w:rsidRPr="00C93845" w:rsidRDefault="00C93845" w:rsidP="00C93845">
                      <w:pPr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・（本文）数式のアルファベット</w:t>
                      </w:r>
                      <w:bookmarkStart w:id="1" w:name="_GoBack"/>
                      <w:bookmarkEnd w:id="1"/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はイタリック．また数式中のコロンは半角．</w:t>
                      </w:r>
                    </w:p>
                    <w:p w:rsidR="00C93845" w:rsidRPr="00C93845" w:rsidRDefault="00C93845" w:rsidP="00C93845">
                      <w:pPr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・（本文）マイナス「－」は全角．</w:t>
                      </w:r>
                    </w:p>
                    <w:p w:rsidR="00C93845" w:rsidRPr="00C93845" w:rsidRDefault="00C93845" w:rsidP="00C93845">
                      <w:pPr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・（本文）「仮説」「</w:t>
                      </w:r>
                      <w:r w:rsidRPr="00C93845">
                        <w:rPr>
                          <w:rFonts w:ascii="Century" w:hAnsi="Century"/>
                          <w:szCs w:val="22"/>
                        </w:rPr>
                        <w:t>リサーチ・クエスチョン」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「</w:t>
                      </w:r>
                      <w:r w:rsidRPr="00C93845">
                        <w:rPr>
                          <w:rFonts w:ascii="Century" w:hAnsi="Century"/>
                          <w:szCs w:val="22"/>
                        </w:rPr>
                        <w:t>定義」など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は別行にする．</w:t>
                      </w:r>
                    </w:p>
                    <w:p w:rsidR="00C93845" w:rsidRPr="00C93845" w:rsidRDefault="00C93845" w:rsidP="00C93845">
                      <w:pPr>
                        <w:ind w:left="224" w:hangingChars="100" w:hanging="224"/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・（文献リスト）同一著者を含む文献が続く場合でも，毎回著者名を記載する．（「――――」（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4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倍ダッシュ）はもちいない）</w:t>
                      </w:r>
                    </w:p>
                    <w:p w:rsidR="00C93845" w:rsidRPr="00C93845" w:rsidRDefault="00C93845" w:rsidP="00C93845">
                      <w:pPr>
                        <w:ind w:left="224" w:hangingChars="100" w:hanging="224"/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・（文献リスト）副題がある場合，「――」（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2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倍ダッシュ）は使わず，「：」（コロン）をもちいる．</w:t>
                      </w:r>
                    </w:p>
                    <w:p w:rsidR="00C93845" w:rsidRPr="00C93845" w:rsidRDefault="00C93845" w:rsidP="00C93845">
                      <w:pPr>
                        <w:ind w:left="224" w:hangingChars="100" w:hanging="224"/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 xml:space="preserve">・（文献リスト）出版社の所在都市は，入れない．例　</w:t>
                      </w:r>
                      <w:r w:rsidRPr="00C93845">
                        <w:rPr>
                          <w:rFonts w:ascii="Century" w:hAnsi="Century"/>
                          <w:szCs w:val="22"/>
                        </w:rPr>
                        <w:t>University of Chicago Press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（</w:t>
                      </w:r>
                      <w:r w:rsidRPr="00C93845">
                        <w:rPr>
                          <w:rFonts w:ascii="Century" w:hAnsi="Century"/>
                          <w:szCs w:val="22"/>
                        </w:rPr>
                        <w:t>Chicago: University of Chicago Press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ではない）．</w:t>
                      </w:r>
                    </w:p>
                    <w:p w:rsidR="00C93845" w:rsidRPr="00C93845" w:rsidRDefault="00C93845" w:rsidP="00C93845">
                      <w:pPr>
                        <w:ind w:left="224" w:hangingChars="100" w:hanging="224"/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・（本文と文献リスト）本文と文献リストの文献が，すべて対応しているか．</w:t>
                      </w:r>
                    </w:p>
                    <w:p w:rsidR="00C93845" w:rsidRPr="00C93845" w:rsidRDefault="00C93845" w:rsidP="00C93845">
                      <w:pPr>
                        <w:rPr>
                          <w:rFonts w:ascii="Century" w:hAnsi="Century"/>
                          <w:szCs w:val="22"/>
                        </w:rPr>
                      </w:pP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・（表）統計分析の際の「</w:t>
                      </w:r>
                      <w:r w:rsidRPr="00C93845">
                        <w:rPr>
                          <w:rFonts w:ascii="Century" w:hAnsi="Century"/>
                          <w:szCs w:val="22"/>
                        </w:rPr>
                        <w:t xml:space="preserve">*** </w:t>
                      </w:r>
                      <w:r w:rsidRPr="00C93845">
                        <w:rPr>
                          <w:rFonts w:ascii="Century" w:hAnsi="Century"/>
                          <w:i/>
                          <w:szCs w:val="22"/>
                        </w:rPr>
                        <w:t>p</w:t>
                      </w:r>
                      <w:r w:rsidRPr="00C93845">
                        <w:rPr>
                          <w:rFonts w:ascii="Century" w:hAnsi="Century"/>
                          <w:szCs w:val="22"/>
                        </w:rPr>
                        <w:t xml:space="preserve"> &lt; .001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」等の</w:t>
                      </w:r>
                      <w:r w:rsidRPr="00C93845">
                        <w:rPr>
                          <w:rFonts w:ascii="Century" w:hAnsi="Century" w:hint="eastAsia"/>
                          <w:i/>
                          <w:szCs w:val="22"/>
                        </w:rPr>
                        <w:t>p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，</w:t>
                      </w:r>
                      <w:r w:rsidRPr="00C93845">
                        <w:rPr>
                          <w:rFonts w:ascii="Century" w:hAnsi="Century" w:hint="eastAsia"/>
                          <w:i/>
                          <w:szCs w:val="22"/>
                        </w:rPr>
                        <w:t>N</w:t>
                      </w:r>
                      <w:r w:rsidRPr="00C93845">
                        <w:rPr>
                          <w:rFonts w:ascii="Century" w:hAnsi="Century" w:hint="eastAsia"/>
                          <w:szCs w:val="22"/>
                        </w:rPr>
                        <w:t>はイタリックになっているか．</w:t>
                      </w:r>
                    </w:p>
                    <w:p w:rsidR="00822F5F" w:rsidRPr="00C93845" w:rsidRDefault="00822F5F" w:rsidP="00C9384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4A6641" w:rsidRPr="00D416B5" w:rsidSect="00EA5F37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74" w:right="1474" w:bottom="1474" w:left="1474" w:header="851" w:footer="851" w:gutter="0"/>
      <w:cols w:space="720"/>
      <w:titlePg/>
      <w:docGrid w:type="linesAndChars" w:linePitch="347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D4" w:rsidRDefault="002C2AD4">
      <w:r>
        <w:separator/>
      </w:r>
    </w:p>
  </w:endnote>
  <w:endnote w:type="continuationSeparator" w:id="0">
    <w:p w:rsidR="002C2AD4" w:rsidRDefault="002C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F2" w:rsidRDefault="004746F2">
    <w:pPr>
      <w:pStyle w:val="ac"/>
      <w:ind w:firstLine="210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66603D">
      <w:rPr>
        <w:rStyle w:val="a3"/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F2" w:rsidRDefault="004746F2">
    <w:pPr>
      <w:pStyle w:val="ad"/>
      <w:ind w:firstLine="210"/>
      <w:jc w:val="center"/>
      <w:rPr>
        <w:sz w:val="21"/>
      </w:rPr>
    </w:pPr>
    <w:r>
      <w:rPr>
        <w:sz w:val="21"/>
      </w:rPr>
      <w:fldChar w:fldCharType="begin"/>
    </w:r>
    <w:r>
      <w:rPr>
        <w:rStyle w:val="a3"/>
        <w:sz w:val="21"/>
      </w:rPr>
      <w:instrText xml:space="preserve"> PAGE </w:instrText>
    </w:r>
    <w:r>
      <w:rPr>
        <w:sz w:val="21"/>
      </w:rPr>
      <w:fldChar w:fldCharType="separate"/>
    </w:r>
    <w:r w:rsidR="0066603D">
      <w:rPr>
        <w:rStyle w:val="a3"/>
        <w:noProof/>
        <w:sz w:val="21"/>
      </w:rPr>
      <w:t>3</w:t>
    </w:r>
    <w:r>
      <w:rPr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F2" w:rsidRDefault="004746F2">
    <w:pPr>
      <w:pStyle w:val="ac"/>
      <w:ind w:firstLine="210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2C2AD4">
      <w:rPr>
        <w:rStyle w:val="a3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D4" w:rsidRDefault="002C2AD4">
      <w:r>
        <w:separator/>
      </w:r>
    </w:p>
  </w:footnote>
  <w:footnote w:type="continuationSeparator" w:id="0">
    <w:p w:rsidR="002C2AD4" w:rsidRDefault="002C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F2" w:rsidRDefault="004746F2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pStyle w:val="3c"/>
      <w:lvlText w:val="%1)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347"/>
  <w:displayHorizontalDrawingGridEvery w:val="0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11"/>
    <w:rsid w:val="00012DCB"/>
    <w:rsid w:val="00023969"/>
    <w:rsid w:val="0009405B"/>
    <w:rsid w:val="000A241B"/>
    <w:rsid w:val="000D118A"/>
    <w:rsid w:val="000E6CD1"/>
    <w:rsid w:val="00101468"/>
    <w:rsid w:val="00113BC9"/>
    <w:rsid w:val="00172A27"/>
    <w:rsid w:val="00196549"/>
    <w:rsid w:val="002712D4"/>
    <w:rsid w:val="002B58B8"/>
    <w:rsid w:val="002C2AD4"/>
    <w:rsid w:val="002C3D7A"/>
    <w:rsid w:val="002C5699"/>
    <w:rsid w:val="003130E1"/>
    <w:rsid w:val="00333934"/>
    <w:rsid w:val="0033745F"/>
    <w:rsid w:val="00355739"/>
    <w:rsid w:val="003B3C5D"/>
    <w:rsid w:val="003B6B70"/>
    <w:rsid w:val="003C3DD0"/>
    <w:rsid w:val="0040291C"/>
    <w:rsid w:val="004473BC"/>
    <w:rsid w:val="004746F2"/>
    <w:rsid w:val="004A6641"/>
    <w:rsid w:val="004B42D9"/>
    <w:rsid w:val="004B5F13"/>
    <w:rsid w:val="004D4216"/>
    <w:rsid w:val="004F4C2A"/>
    <w:rsid w:val="00507DFC"/>
    <w:rsid w:val="00540E16"/>
    <w:rsid w:val="00557144"/>
    <w:rsid w:val="00572660"/>
    <w:rsid w:val="00591998"/>
    <w:rsid w:val="005B0689"/>
    <w:rsid w:val="005F6B5E"/>
    <w:rsid w:val="00624F45"/>
    <w:rsid w:val="0066603D"/>
    <w:rsid w:val="006862D2"/>
    <w:rsid w:val="0079117E"/>
    <w:rsid w:val="007C7E2D"/>
    <w:rsid w:val="0081086E"/>
    <w:rsid w:val="00814685"/>
    <w:rsid w:val="00822F5F"/>
    <w:rsid w:val="008241AA"/>
    <w:rsid w:val="00850C9F"/>
    <w:rsid w:val="00880622"/>
    <w:rsid w:val="008D3F88"/>
    <w:rsid w:val="009063AC"/>
    <w:rsid w:val="00907304"/>
    <w:rsid w:val="00937EE4"/>
    <w:rsid w:val="0096014A"/>
    <w:rsid w:val="0099008F"/>
    <w:rsid w:val="00997569"/>
    <w:rsid w:val="009B488D"/>
    <w:rsid w:val="00A41CB6"/>
    <w:rsid w:val="00AD6A07"/>
    <w:rsid w:val="00B104B9"/>
    <w:rsid w:val="00B30178"/>
    <w:rsid w:val="00B43C31"/>
    <w:rsid w:val="00C02EAE"/>
    <w:rsid w:val="00C17033"/>
    <w:rsid w:val="00C813FD"/>
    <w:rsid w:val="00C82A5F"/>
    <w:rsid w:val="00C93845"/>
    <w:rsid w:val="00CA704F"/>
    <w:rsid w:val="00D416B5"/>
    <w:rsid w:val="00D5222B"/>
    <w:rsid w:val="00D8116A"/>
    <w:rsid w:val="00DB7903"/>
    <w:rsid w:val="00E51D3E"/>
    <w:rsid w:val="00E52B03"/>
    <w:rsid w:val="00E7613C"/>
    <w:rsid w:val="00EA5088"/>
    <w:rsid w:val="00EA5F37"/>
    <w:rsid w:val="00F41D20"/>
    <w:rsid w:val="00F43452"/>
    <w:rsid w:val="00F549A0"/>
    <w:rsid w:val="00F81430"/>
    <w:rsid w:val="00FA6898"/>
    <w:rsid w:val="00FE62F2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4A6641"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rPr>
      <w:sz w:val="18"/>
      <w:szCs w:val="18"/>
    </w:rPr>
  </w:style>
  <w:style w:type="character" w:customStyle="1" w:styleId="a5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コメント文字列 (文字)"/>
    <w:link w:val="a8"/>
    <w:rPr>
      <w:rFonts w:ascii="Times New Roman" w:hAnsi="Times New Roman"/>
      <w:kern w:val="2"/>
      <w:sz w:val="21"/>
      <w:szCs w:val="24"/>
    </w:rPr>
  </w:style>
  <w:style w:type="character" w:customStyle="1" w:styleId="a9">
    <w:name w:val="コメント内容 (文字)"/>
    <w:link w:val="aa"/>
    <w:rPr>
      <w:rFonts w:ascii="Times New Roman" w:hAnsi="Times New Roman"/>
      <w:b/>
      <w:bCs/>
      <w:kern w:val="2"/>
      <w:sz w:val="21"/>
      <w:szCs w:val="24"/>
    </w:rPr>
  </w:style>
  <w:style w:type="paragraph" w:styleId="ab">
    <w:name w:val="caption"/>
    <w:basedOn w:val="a"/>
    <w:next w:val="a"/>
    <w:qFormat/>
    <w:rPr>
      <w:b/>
      <w:bCs/>
      <w:szCs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7"/>
    <w:pPr>
      <w:jc w:val="left"/>
    </w:pPr>
  </w:style>
  <w:style w:type="paragraph" w:styleId="aa">
    <w:name w:val="annotation subject"/>
    <w:basedOn w:val="a8"/>
    <w:next w:val="a8"/>
    <w:link w:val="a9"/>
    <w:rPr>
      <w:b/>
      <w:bCs/>
    </w:r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customStyle="1" w:styleId="1a">
    <w:name w:val="1a論文種別"/>
    <w:basedOn w:val="a"/>
    <w:pPr>
      <w:outlineLvl w:val="0"/>
    </w:pPr>
    <w:rPr>
      <w:b/>
      <w:sz w:val="30"/>
    </w:rPr>
  </w:style>
  <w:style w:type="paragraph" w:customStyle="1" w:styleId="1e">
    <w:name w:val="1e要旨の見出し"/>
    <w:basedOn w:val="a"/>
    <w:pPr>
      <w:outlineLvl w:val="0"/>
    </w:pPr>
    <w:rPr>
      <w:sz w:val="20"/>
    </w:rPr>
  </w:style>
  <w:style w:type="paragraph" w:customStyle="1" w:styleId="1g">
    <w:name w:val="1gキーワード"/>
    <w:basedOn w:val="1f"/>
    <w:pPr>
      <w:ind w:firstLineChars="0" w:firstLine="0"/>
    </w:pPr>
  </w:style>
  <w:style w:type="paragraph" w:customStyle="1" w:styleId="2a">
    <w:name w:val="2a大節"/>
    <w:basedOn w:val="a"/>
    <w:pPr>
      <w:outlineLvl w:val="0"/>
    </w:pPr>
    <w:rPr>
      <w:b/>
      <w:sz w:val="24"/>
    </w:rPr>
  </w:style>
  <w:style w:type="paragraph" w:customStyle="1" w:styleId="1b">
    <w:name w:val="1b主題"/>
    <w:basedOn w:val="a"/>
    <w:pPr>
      <w:jc w:val="center"/>
      <w:outlineLvl w:val="0"/>
    </w:pPr>
    <w:rPr>
      <w:b/>
      <w:sz w:val="32"/>
    </w:rPr>
  </w:style>
  <w:style w:type="paragraph" w:customStyle="1" w:styleId="1c">
    <w:name w:val="1c副題"/>
    <w:basedOn w:val="a"/>
    <w:pPr>
      <w:jc w:val="center"/>
      <w:outlineLvl w:val="1"/>
    </w:pPr>
    <w:rPr>
      <w:b/>
      <w:sz w:val="28"/>
    </w:rPr>
  </w:style>
  <w:style w:type="paragraph" w:customStyle="1" w:styleId="1d">
    <w:name w:val="1d著者・所属"/>
    <w:basedOn w:val="a"/>
    <w:pPr>
      <w:jc w:val="center"/>
      <w:outlineLvl w:val="1"/>
    </w:pPr>
    <w:rPr>
      <w:b/>
      <w:sz w:val="24"/>
    </w:rPr>
  </w:style>
  <w:style w:type="paragraph" w:customStyle="1" w:styleId="2b">
    <w:name w:val="2b小節"/>
    <w:basedOn w:val="a"/>
    <w:pPr>
      <w:outlineLvl w:val="1"/>
    </w:pPr>
    <w:rPr>
      <w:b/>
    </w:rPr>
  </w:style>
  <w:style w:type="paragraph" w:customStyle="1" w:styleId="1f">
    <w:name w:val="1f要旨本文"/>
    <w:basedOn w:val="a"/>
    <w:pPr>
      <w:spacing w:line="300" w:lineRule="exact"/>
      <w:ind w:left="227" w:right="227" w:firstLineChars="100" w:firstLine="100"/>
    </w:pPr>
    <w:rPr>
      <w:sz w:val="19"/>
    </w:rPr>
  </w:style>
  <w:style w:type="paragraph" w:customStyle="1" w:styleId="2c">
    <w:name w:val="2c本文"/>
    <w:basedOn w:val="a"/>
    <w:pPr>
      <w:ind w:firstLineChars="100" w:firstLine="100"/>
    </w:pPr>
  </w:style>
  <w:style w:type="paragraph" w:customStyle="1" w:styleId="3a">
    <w:name w:val="3a付記/注/文献の見出し"/>
    <w:basedOn w:val="a"/>
    <w:pPr>
      <w:outlineLvl w:val="0"/>
    </w:pPr>
    <w:rPr>
      <w:sz w:val="20"/>
    </w:rPr>
  </w:style>
  <w:style w:type="paragraph" w:customStyle="1" w:styleId="3b">
    <w:name w:val="3b付記本文"/>
    <w:basedOn w:val="a"/>
    <w:pPr>
      <w:ind w:firstLineChars="100" w:firstLine="100"/>
    </w:pPr>
    <w:rPr>
      <w:sz w:val="19"/>
    </w:rPr>
  </w:style>
  <w:style w:type="paragraph" w:customStyle="1" w:styleId="3e">
    <w:name w:val="3e受稿掲載決定日"/>
    <w:basedOn w:val="a"/>
    <w:pPr>
      <w:jc w:val="right"/>
    </w:pPr>
    <w:rPr>
      <w:sz w:val="19"/>
    </w:rPr>
  </w:style>
  <w:style w:type="paragraph" w:customStyle="1" w:styleId="4dAbstract">
    <w:name w:val="4d Abstract"/>
    <w:basedOn w:val="1f"/>
    <w:pPr>
      <w:ind w:firstLineChars="300" w:firstLine="300"/>
    </w:pPr>
  </w:style>
  <w:style w:type="paragraph" w:customStyle="1" w:styleId="4fReceivedAccepted">
    <w:name w:val="4f Received/Accepted"/>
    <w:basedOn w:val="3e"/>
  </w:style>
  <w:style w:type="paragraph" w:customStyle="1" w:styleId="3c">
    <w:name w:val="3c注本文"/>
    <w:basedOn w:val="a"/>
    <w:pPr>
      <w:numPr>
        <w:numId w:val="1"/>
      </w:numPr>
      <w:tabs>
        <w:tab w:val="left" w:pos="440"/>
      </w:tabs>
      <w:spacing w:line="300" w:lineRule="exact"/>
    </w:pPr>
    <w:rPr>
      <w:sz w:val="19"/>
    </w:rPr>
  </w:style>
  <w:style w:type="paragraph" w:customStyle="1" w:styleId="3d">
    <w:name w:val="3d文献本文"/>
    <w:basedOn w:val="a"/>
    <w:pPr>
      <w:spacing w:line="300" w:lineRule="exact"/>
      <w:ind w:left="300" w:hangingChars="300" w:hanging="300"/>
    </w:pPr>
    <w:rPr>
      <w:sz w:val="19"/>
    </w:rPr>
  </w:style>
  <w:style w:type="paragraph" w:customStyle="1" w:styleId="4aTitlemain">
    <w:name w:val="4a Title(main"/>
    <w:basedOn w:val="a"/>
    <w:pPr>
      <w:jc w:val="center"/>
      <w:outlineLvl w:val="0"/>
    </w:pPr>
    <w:rPr>
      <w:b/>
      <w:sz w:val="24"/>
    </w:rPr>
  </w:style>
  <w:style w:type="paragraph" w:customStyle="1" w:styleId="4bAuthor">
    <w:name w:val="4b Author"/>
    <w:basedOn w:val="a"/>
    <w:pPr>
      <w:jc w:val="center"/>
      <w:outlineLvl w:val="1"/>
    </w:pPr>
    <w:rPr>
      <w:b/>
      <w:sz w:val="24"/>
    </w:rPr>
  </w:style>
  <w:style w:type="paragraph" w:customStyle="1" w:styleId="4corganization">
    <w:name w:val="4c organization"/>
    <w:basedOn w:val="a"/>
    <w:pPr>
      <w:jc w:val="center"/>
      <w:outlineLvl w:val="1"/>
    </w:pPr>
    <w:rPr>
      <w:b/>
      <w:sz w:val="20"/>
    </w:rPr>
  </w:style>
  <w:style w:type="paragraph" w:customStyle="1" w:styleId="4eKeywords">
    <w:name w:val="4e Keywords"/>
    <w:basedOn w:val="4dAbstract"/>
    <w:pPr>
      <w:tabs>
        <w:tab w:val="left" w:pos="2420"/>
      </w:tabs>
      <w:ind w:left="2421" w:firstLineChars="0" w:hanging="219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4A6641"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rPr>
      <w:sz w:val="18"/>
      <w:szCs w:val="18"/>
    </w:rPr>
  </w:style>
  <w:style w:type="character" w:customStyle="1" w:styleId="a5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コメント文字列 (文字)"/>
    <w:link w:val="a8"/>
    <w:rPr>
      <w:rFonts w:ascii="Times New Roman" w:hAnsi="Times New Roman"/>
      <w:kern w:val="2"/>
      <w:sz w:val="21"/>
      <w:szCs w:val="24"/>
    </w:rPr>
  </w:style>
  <w:style w:type="character" w:customStyle="1" w:styleId="a9">
    <w:name w:val="コメント内容 (文字)"/>
    <w:link w:val="aa"/>
    <w:rPr>
      <w:rFonts w:ascii="Times New Roman" w:hAnsi="Times New Roman"/>
      <w:b/>
      <w:bCs/>
      <w:kern w:val="2"/>
      <w:sz w:val="21"/>
      <w:szCs w:val="24"/>
    </w:rPr>
  </w:style>
  <w:style w:type="paragraph" w:styleId="ab">
    <w:name w:val="caption"/>
    <w:basedOn w:val="a"/>
    <w:next w:val="a"/>
    <w:qFormat/>
    <w:rPr>
      <w:b/>
      <w:bCs/>
      <w:szCs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7"/>
    <w:pPr>
      <w:jc w:val="left"/>
    </w:pPr>
  </w:style>
  <w:style w:type="paragraph" w:styleId="aa">
    <w:name w:val="annotation subject"/>
    <w:basedOn w:val="a8"/>
    <w:next w:val="a8"/>
    <w:link w:val="a9"/>
    <w:rPr>
      <w:b/>
      <w:bCs/>
    </w:r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customStyle="1" w:styleId="1a">
    <w:name w:val="1a論文種別"/>
    <w:basedOn w:val="a"/>
    <w:pPr>
      <w:outlineLvl w:val="0"/>
    </w:pPr>
    <w:rPr>
      <w:b/>
      <w:sz w:val="30"/>
    </w:rPr>
  </w:style>
  <w:style w:type="paragraph" w:customStyle="1" w:styleId="1e">
    <w:name w:val="1e要旨の見出し"/>
    <w:basedOn w:val="a"/>
    <w:pPr>
      <w:outlineLvl w:val="0"/>
    </w:pPr>
    <w:rPr>
      <w:sz w:val="20"/>
    </w:rPr>
  </w:style>
  <w:style w:type="paragraph" w:customStyle="1" w:styleId="1g">
    <w:name w:val="1gキーワード"/>
    <w:basedOn w:val="1f"/>
    <w:pPr>
      <w:ind w:firstLineChars="0" w:firstLine="0"/>
    </w:pPr>
  </w:style>
  <w:style w:type="paragraph" w:customStyle="1" w:styleId="2a">
    <w:name w:val="2a大節"/>
    <w:basedOn w:val="a"/>
    <w:pPr>
      <w:outlineLvl w:val="0"/>
    </w:pPr>
    <w:rPr>
      <w:b/>
      <w:sz w:val="24"/>
    </w:rPr>
  </w:style>
  <w:style w:type="paragraph" w:customStyle="1" w:styleId="1b">
    <w:name w:val="1b主題"/>
    <w:basedOn w:val="a"/>
    <w:pPr>
      <w:jc w:val="center"/>
      <w:outlineLvl w:val="0"/>
    </w:pPr>
    <w:rPr>
      <w:b/>
      <w:sz w:val="32"/>
    </w:rPr>
  </w:style>
  <w:style w:type="paragraph" w:customStyle="1" w:styleId="1c">
    <w:name w:val="1c副題"/>
    <w:basedOn w:val="a"/>
    <w:pPr>
      <w:jc w:val="center"/>
      <w:outlineLvl w:val="1"/>
    </w:pPr>
    <w:rPr>
      <w:b/>
      <w:sz w:val="28"/>
    </w:rPr>
  </w:style>
  <w:style w:type="paragraph" w:customStyle="1" w:styleId="1d">
    <w:name w:val="1d著者・所属"/>
    <w:basedOn w:val="a"/>
    <w:pPr>
      <w:jc w:val="center"/>
      <w:outlineLvl w:val="1"/>
    </w:pPr>
    <w:rPr>
      <w:b/>
      <w:sz w:val="24"/>
    </w:rPr>
  </w:style>
  <w:style w:type="paragraph" w:customStyle="1" w:styleId="2b">
    <w:name w:val="2b小節"/>
    <w:basedOn w:val="a"/>
    <w:pPr>
      <w:outlineLvl w:val="1"/>
    </w:pPr>
    <w:rPr>
      <w:b/>
    </w:rPr>
  </w:style>
  <w:style w:type="paragraph" w:customStyle="1" w:styleId="1f">
    <w:name w:val="1f要旨本文"/>
    <w:basedOn w:val="a"/>
    <w:pPr>
      <w:spacing w:line="300" w:lineRule="exact"/>
      <w:ind w:left="227" w:right="227" w:firstLineChars="100" w:firstLine="100"/>
    </w:pPr>
    <w:rPr>
      <w:sz w:val="19"/>
    </w:rPr>
  </w:style>
  <w:style w:type="paragraph" w:customStyle="1" w:styleId="2c">
    <w:name w:val="2c本文"/>
    <w:basedOn w:val="a"/>
    <w:pPr>
      <w:ind w:firstLineChars="100" w:firstLine="100"/>
    </w:pPr>
  </w:style>
  <w:style w:type="paragraph" w:customStyle="1" w:styleId="3a">
    <w:name w:val="3a付記/注/文献の見出し"/>
    <w:basedOn w:val="a"/>
    <w:pPr>
      <w:outlineLvl w:val="0"/>
    </w:pPr>
    <w:rPr>
      <w:sz w:val="20"/>
    </w:rPr>
  </w:style>
  <w:style w:type="paragraph" w:customStyle="1" w:styleId="3b">
    <w:name w:val="3b付記本文"/>
    <w:basedOn w:val="a"/>
    <w:pPr>
      <w:ind w:firstLineChars="100" w:firstLine="100"/>
    </w:pPr>
    <w:rPr>
      <w:sz w:val="19"/>
    </w:rPr>
  </w:style>
  <w:style w:type="paragraph" w:customStyle="1" w:styleId="3e">
    <w:name w:val="3e受稿掲載決定日"/>
    <w:basedOn w:val="a"/>
    <w:pPr>
      <w:jc w:val="right"/>
    </w:pPr>
    <w:rPr>
      <w:sz w:val="19"/>
    </w:rPr>
  </w:style>
  <w:style w:type="paragraph" w:customStyle="1" w:styleId="4dAbstract">
    <w:name w:val="4d Abstract"/>
    <w:basedOn w:val="1f"/>
    <w:pPr>
      <w:ind w:firstLineChars="300" w:firstLine="300"/>
    </w:pPr>
  </w:style>
  <w:style w:type="paragraph" w:customStyle="1" w:styleId="4fReceivedAccepted">
    <w:name w:val="4f Received/Accepted"/>
    <w:basedOn w:val="3e"/>
  </w:style>
  <w:style w:type="paragraph" w:customStyle="1" w:styleId="3c">
    <w:name w:val="3c注本文"/>
    <w:basedOn w:val="a"/>
    <w:pPr>
      <w:numPr>
        <w:numId w:val="1"/>
      </w:numPr>
      <w:tabs>
        <w:tab w:val="left" w:pos="440"/>
      </w:tabs>
      <w:spacing w:line="300" w:lineRule="exact"/>
    </w:pPr>
    <w:rPr>
      <w:sz w:val="19"/>
    </w:rPr>
  </w:style>
  <w:style w:type="paragraph" w:customStyle="1" w:styleId="3d">
    <w:name w:val="3d文献本文"/>
    <w:basedOn w:val="a"/>
    <w:pPr>
      <w:spacing w:line="300" w:lineRule="exact"/>
      <w:ind w:left="300" w:hangingChars="300" w:hanging="300"/>
    </w:pPr>
    <w:rPr>
      <w:sz w:val="19"/>
    </w:rPr>
  </w:style>
  <w:style w:type="paragraph" w:customStyle="1" w:styleId="4aTitlemain">
    <w:name w:val="4a Title(main"/>
    <w:basedOn w:val="a"/>
    <w:pPr>
      <w:jc w:val="center"/>
      <w:outlineLvl w:val="0"/>
    </w:pPr>
    <w:rPr>
      <w:b/>
      <w:sz w:val="24"/>
    </w:rPr>
  </w:style>
  <w:style w:type="paragraph" w:customStyle="1" w:styleId="4bAuthor">
    <w:name w:val="4b Author"/>
    <w:basedOn w:val="a"/>
    <w:pPr>
      <w:jc w:val="center"/>
      <w:outlineLvl w:val="1"/>
    </w:pPr>
    <w:rPr>
      <w:b/>
      <w:sz w:val="24"/>
    </w:rPr>
  </w:style>
  <w:style w:type="paragraph" w:customStyle="1" w:styleId="4corganization">
    <w:name w:val="4c organization"/>
    <w:basedOn w:val="a"/>
    <w:pPr>
      <w:jc w:val="center"/>
      <w:outlineLvl w:val="1"/>
    </w:pPr>
    <w:rPr>
      <w:b/>
      <w:sz w:val="20"/>
    </w:rPr>
  </w:style>
  <w:style w:type="paragraph" w:customStyle="1" w:styleId="4eKeywords">
    <w:name w:val="4e Keywords"/>
    <w:basedOn w:val="4dAbstract"/>
    <w:pPr>
      <w:tabs>
        <w:tab w:val="left" w:pos="2420"/>
      </w:tabs>
      <w:ind w:left="2421" w:firstLineChars="0" w:hanging="21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ko%20Osaki\Dropbox\Osaki&amp;Kobayashi_jamsedit\5&#12288;&#24517;&#35201;&#12394;&#12450;&#12540;&#12459;&#12452;&#12502;\hin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4302-AE15-4FFD-A1CE-7E13DBF9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hina</Template>
  <TotalTime>0</TotalTime>
  <Pages>4</Pages>
  <Words>190</Words>
  <Characters>1087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20</vt:i4>
      </vt:variant>
    </vt:vector>
  </HeadingPairs>
  <TitlesOfParts>
    <vt:vector size="21" baseType="lpstr">
      <vt:lpstr/>
      <vt:lpstr>メインタイトル：</vt:lpstr>
      <vt:lpstr>/サブタイトル</vt:lpstr>
      <vt:lpstr>［要約］</vt:lpstr>
      <vt:lpstr>［キーワード］</vt:lpstr>
      <vt:lpstr>1　節タイトル</vt:lpstr>
      <vt:lpstr>1.1　項タイトル</vt:lpstr>
      <vt:lpstr>1.2　項タイトル</vt:lpstr>
      <vt:lpstr>2　節タイトル</vt:lpstr>
      <vt:lpstr>2.1　項タイトル</vt:lpstr>
      <vt:lpstr>2.2　項タイトル</vt:lpstr>
      <vt:lpstr>3　節タイトル</vt:lpstr>
      <vt:lpstr>3.1　項タイトル</vt:lpstr>
      <vt:lpstr>3.2　項タイトル</vt:lpstr>
      <vt:lpstr>4　節タイトル</vt:lpstr>
      <vt:lpstr>4.1　項タイトル</vt:lpstr>
      <vt:lpstr>4.2　項タイトル</vt:lpstr>
      <vt:lpstr>［注］</vt:lpstr>
      <vt:lpstr>［文献］</vt:lpstr>
      <vt:lpstr>Main Titel:</vt:lpstr>
      <vt:lpstr>Subtitle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Kobayashi</dc:creator>
  <cp:lastModifiedBy>JK</cp:lastModifiedBy>
  <cp:revision>2</cp:revision>
  <cp:lastPrinted>2016-06-14T09:12:00Z</cp:lastPrinted>
  <dcterms:created xsi:type="dcterms:W3CDTF">2017-02-21T10:33:00Z</dcterms:created>
  <dcterms:modified xsi:type="dcterms:W3CDTF">2017-02-21T10:33:00Z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